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87" w:rsidRPr="000805FC" w:rsidRDefault="00795D87">
      <w:pPr>
        <w:rPr>
          <w:sz w:val="24"/>
          <w:szCs w:val="24"/>
        </w:rPr>
      </w:pPr>
      <w:r w:rsidRPr="000805FC">
        <w:rPr>
          <w:sz w:val="24"/>
          <w:szCs w:val="24"/>
        </w:rPr>
        <w:t>VZOR</w:t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 w:rsidRPr="000805F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Príloha č.7</w:t>
      </w:r>
    </w:p>
    <w:p w:rsidR="00795D87" w:rsidRPr="000805FC" w:rsidRDefault="00795D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PREHĽAD POUŽITIA CESTOVNÝCH LÍSTKOM MESTSKEJ HROMADNEJ DOPRAVY</w:t>
      </w:r>
    </w:p>
    <w:p w:rsidR="00795D87" w:rsidRDefault="00795D87" w:rsidP="00C6328D">
      <w:pPr>
        <w:spacing w:after="0"/>
        <w:rPr>
          <w:sz w:val="24"/>
          <w:szCs w:val="24"/>
        </w:rPr>
      </w:pPr>
      <w:r w:rsidRPr="000805FC">
        <w:rPr>
          <w:sz w:val="24"/>
          <w:szCs w:val="24"/>
        </w:rPr>
        <w:t>Meno zamestnanca: ................................................................................................................</w:t>
      </w:r>
      <w:r>
        <w:rPr>
          <w:sz w:val="24"/>
          <w:szCs w:val="24"/>
        </w:rPr>
        <w:t>...........................</w:t>
      </w:r>
    </w:p>
    <w:p w:rsidR="00795D87" w:rsidRDefault="00795D87" w:rsidP="00C6328D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Zamestnávateľ:  </w:t>
      </w:r>
      <w:r w:rsidRPr="000805FC">
        <w:rPr>
          <w:b/>
          <w:bCs/>
          <w:sz w:val="24"/>
          <w:szCs w:val="24"/>
        </w:rPr>
        <w:t>Slovenská plavecká federácia</w:t>
      </w:r>
    </w:p>
    <w:p w:rsidR="00795D87" w:rsidRDefault="00795D87" w:rsidP="00C6328D">
      <w:pPr>
        <w:spacing w:after="0"/>
        <w:rPr>
          <w:sz w:val="24"/>
          <w:szCs w:val="24"/>
        </w:rPr>
      </w:pPr>
      <w:r w:rsidRPr="009C5B62">
        <w:rPr>
          <w:sz w:val="24"/>
          <w:szCs w:val="24"/>
        </w:rPr>
        <w:t>Funkcia: .........................................................</w:t>
      </w:r>
      <w:r>
        <w:rPr>
          <w:sz w:val="24"/>
          <w:szCs w:val="24"/>
        </w:rPr>
        <w:t>...</w:t>
      </w:r>
    </w:p>
    <w:p w:rsidR="00795D87" w:rsidRDefault="00795D87" w:rsidP="00C6328D">
      <w:pPr>
        <w:spacing w:after="0"/>
        <w:rPr>
          <w:sz w:val="24"/>
          <w:szCs w:val="24"/>
        </w:rPr>
      </w:pPr>
      <w:r>
        <w:rPr>
          <w:sz w:val="24"/>
          <w:szCs w:val="24"/>
        </w:rPr>
        <w:t>Za obdobie: ......................................................</w:t>
      </w:r>
    </w:p>
    <w:p w:rsidR="00795D87" w:rsidRPr="009C5B62" w:rsidRDefault="00795D87" w:rsidP="00C6328D">
      <w:pPr>
        <w:spacing w:after="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276"/>
        <w:gridCol w:w="2410"/>
        <w:gridCol w:w="2709"/>
        <w:gridCol w:w="1768"/>
        <w:gridCol w:w="1768"/>
      </w:tblGrid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>P.č.</w:t>
            </w: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>Dátum</w:t>
            </w: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>Miesto rokovania</w:t>
            </w: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>Účel cesty</w:t>
            </w: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>Počet lístkov MHD</w:t>
            </w: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>EUR</w:t>
            </w: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95D87" w:rsidRPr="007C7566">
        <w:tc>
          <w:tcPr>
            <w:tcW w:w="675" w:type="dxa"/>
            <w:tcBorders>
              <w:right w:val="nil"/>
            </w:tcBorders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795D87" w:rsidRPr="007C7566" w:rsidRDefault="00795D87" w:rsidP="007C756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C7566">
              <w:rPr>
                <w:sz w:val="24"/>
                <w:szCs w:val="24"/>
              </w:rPr>
              <w:t xml:space="preserve">                                </w:t>
            </w:r>
            <w:r w:rsidRPr="007C7566">
              <w:rPr>
                <w:b/>
                <w:bCs/>
                <w:sz w:val="24"/>
                <w:szCs w:val="24"/>
              </w:rPr>
              <w:t>Spolu:</w:t>
            </w: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795D87" w:rsidRPr="007C7566" w:rsidRDefault="00795D87" w:rsidP="007C75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95D87" w:rsidRDefault="00795D87" w:rsidP="002416B9">
      <w:pPr>
        <w:spacing w:after="0"/>
        <w:rPr>
          <w:sz w:val="24"/>
          <w:szCs w:val="24"/>
        </w:rPr>
      </w:pPr>
    </w:p>
    <w:p w:rsidR="00795D87" w:rsidRDefault="00795D87" w:rsidP="002416B9">
      <w:pPr>
        <w:spacing w:after="0"/>
        <w:rPr>
          <w:sz w:val="24"/>
          <w:szCs w:val="24"/>
        </w:rPr>
      </w:pPr>
      <w:r>
        <w:rPr>
          <w:sz w:val="24"/>
          <w:szCs w:val="24"/>
        </w:rPr>
        <w:t>Vyhlasujem, že som všetky údaje uviedol úplne a správne.</w:t>
      </w:r>
    </w:p>
    <w:p w:rsidR="00795D87" w:rsidRDefault="00795D87" w:rsidP="002416B9">
      <w:pPr>
        <w:spacing w:after="0"/>
        <w:rPr>
          <w:sz w:val="24"/>
          <w:szCs w:val="24"/>
        </w:rPr>
      </w:pPr>
    </w:p>
    <w:p w:rsidR="00795D87" w:rsidRDefault="00795D87" w:rsidP="002416B9">
      <w:pPr>
        <w:spacing w:after="0"/>
        <w:rPr>
          <w:sz w:val="24"/>
          <w:szCs w:val="24"/>
        </w:rPr>
      </w:pPr>
    </w:p>
    <w:p w:rsidR="00795D87" w:rsidRDefault="00795D87" w:rsidP="009C5B62">
      <w:pPr>
        <w:rPr>
          <w:sz w:val="24"/>
          <w:szCs w:val="24"/>
        </w:rPr>
      </w:pPr>
      <w:r>
        <w:rPr>
          <w:sz w:val="24"/>
          <w:szCs w:val="24"/>
        </w:rPr>
        <w:t>Dátum vyúčtovania: ...........................................</w:t>
      </w:r>
    </w:p>
    <w:p w:rsidR="00795D87" w:rsidRDefault="00795D87" w:rsidP="009C5B62">
      <w:pPr>
        <w:rPr>
          <w:sz w:val="24"/>
          <w:szCs w:val="24"/>
        </w:rPr>
      </w:pPr>
      <w:r>
        <w:rPr>
          <w:sz w:val="24"/>
          <w:szCs w:val="24"/>
        </w:rPr>
        <w:t>Podpis účtovateľa: ..............................................</w:t>
      </w:r>
    </w:p>
    <w:p w:rsidR="00795D87" w:rsidRDefault="00795D87" w:rsidP="009C5B62">
      <w:pPr>
        <w:rPr>
          <w:sz w:val="24"/>
          <w:szCs w:val="24"/>
        </w:rPr>
      </w:pPr>
      <w:r>
        <w:rPr>
          <w:sz w:val="24"/>
          <w:szCs w:val="24"/>
        </w:rPr>
        <w:t>Podpis nadriadeného: .........................................</w:t>
      </w:r>
    </w:p>
    <w:p w:rsidR="00795D87" w:rsidRDefault="00795D87" w:rsidP="002416B9">
      <w:pPr>
        <w:spacing w:after="0"/>
        <w:rPr>
          <w:sz w:val="24"/>
          <w:szCs w:val="24"/>
        </w:rPr>
      </w:pPr>
    </w:p>
    <w:p w:rsidR="00795D87" w:rsidRDefault="00795D87" w:rsidP="002416B9">
      <w:pPr>
        <w:spacing w:after="0"/>
        <w:rPr>
          <w:sz w:val="24"/>
          <w:szCs w:val="24"/>
        </w:rPr>
      </w:pPr>
    </w:p>
    <w:p w:rsidR="00795D87" w:rsidRPr="000805FC" w:rsidRDefault="00795D87">
      <w:pPr>
        <w:rPr>
          <w:sz w:val="24"/>
          <w:szCs w:val="24"/>
        </w:rPr>
      </w:pPr>
    </w:p>
    <w:sectPr w:rsidR="00795D87" w:rsidRPr="000805FC" w:rsidSect="00636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2616F"/>
    <w:multiLevelType w:val="hybridMultilevel"/>
    <w:tmpl w:val="6A081718"/>
    <w:lvl w:ilvl="0" w:tplc="B1EC4C10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88"/>
    <w:rsid w:val="000805FC"/>
    <w:rsid w:val="000B2154"/>
    <w:rsid w:val="002078B0"/>
    <w:rsid w:val="002416B9"/>
    <w:rsid w:val="00636088"/>
    <w:rsid w:val="00795D87"/>
    <w:rsid w:val="007C7566"/>
    <w:rsid w:val="008D1F1F"/>
    <w:rsid w:val="009868C5"/>
    <w:rsid w:val="009A18A2"/>
    <w:rsid w:val="009C5B62"/>
    <w:rsid w:val="00C6328D"/>
    <w:rsid w:val="00D76125"/>
    <w:rsid w:val="00F82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2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05FC"/>
    <w:pPr>
      <w:ind w:left="720"/>
    </w:pPr>
  </w:style>
  <w:style w:type="table" w:styleId="TableGrid">
    <w:name w:val="Table Grid"/>
    <w:basedOn w:val="TableNormal"/>
    <w:uiPriority w:val="99"/>
    <w:rsid w:val="009C5B6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147</Words>
  <Characters>839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orca-1</dc:creator>
  <cp:keywords/>
  <dc:description/>
  <cp:lastModifiedBy>Marcel Blažo</cp:lastModifiedBy>
  <cp:revision>9</cp:revision>
  <cp:lastPrinted>2013-05-22T20:04:00Z</cp:lastPrinted>
  <dcterms:created xsi:type="dcterms:W3CDTF">2013-05-22T18:48:00Z</dcterms:created>
  <dcterms:modified xsi:type="dcterms:W3CDTF">2013-05-23T08:31:00Z</dcterms:modified>
</cp:coreProperties>
</file>