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64" w:rsidRPr="000805FC" w:rsidRDefault="00D82564">
      <w:pPr>
        <w:rPr>
          <w:sz w:val="24"/>
          <w:szCs w:val="24"/>
        </w:rPr>
      </w:pPr>
      <w:r w:rsidRPr="000805FC">
        <w:rPr>
          <w:sz w:val="24"/>
          <w:szCs w:val="24"/>
        </w:rPr>
        <w:t>VZOR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Príloha č.5</w:t>
      </w:r>
    </w:p>
    <w:p w:rsidR="00D82564" w:rsidRDefault="00D82564" w:rsidP="0078515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VYÚČTOVANIE ZAHRANIČNEJ PRACOVNEJ CESTY č. </w:t>
      </w:r>
    </w:p>
    <w:p w:rsidR="00D82564" w:rsidRDefault="00D82564" w:rsidP="0078515D">
      <w:pPr>
        <w:spacing w:after="0" w:line="240" w:lineRule="auto"/>
        <w:rPr>
          <w:b/>
          <w:bCs/>
          <w:sz w:val="28"/>
          <w:szCs w:val="28"/>
        </w:rPr>
      </w:pPr>
    </w:p>
    <w:p w:rsidR="00D82564" w:rsidRDefault="00D82564" w:rsidP="007851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Meno a adresa zamestnanca: ............................................................................................................................</w:t>
      </w:r>
    </w:p>
    <w:p w:rsidR="00D82564" w:rsidRDefault="00D82564" w:rsidP="007851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Funkcia: ...........................................................</w:t>
      </w: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Zamestnávateľ:  </w:t>
      </w:r>
      <w:r w:rsidRPr="00FF7595">
        <w:rPr>
          <w:b/>
          <w:bCs/>
          <w:sz w:val="24"/>
          <w:szCs w:val="24"/>
        </w:rPr>
        <w:t>Slovenská plavecká federácia</w:t>
      </w:r>
    </w:p>
    <w:p w:rsidR="00D82564" w:rsidRDefault="00D82564" w:rsidP="0078515D">
      <w:pPr>
        <w:spacing w:after="0" w:line="240" w:lineRule="auto"/>
        <w:rPr>
          <w:sz w:val="24"/>
          <w:szCs w:val="24"/>
        </w:rPr>
      </w:pPr>
    </w:p>
    <w:p w:rsidR="00D82564" w:rsidRDefault="00D82564" w:rsidP="00FF7595">
      <w:pPr>
        <w:spacing w:after="0"/>
        <w:rPr>
          <w:sz w:val="24"/>
          <w:szCs w:val="24"/>
        </w:rPr>
      </w:pPr>
      <w:r w:rsidRPr="00C6328D">
        <w:rPr>
          <w:sz w:val="24"/>
          <w:szCs w:val="24"/>
        </w:rPr>
        <w:t>Pracovná cesta do štátu:</w:t>
      </w:r>
      <w:r>
        <w:rPr>
          <w:sz w:val="24"/>
          <w:szCs w:val="24"/>
        </w:rPr>
        <w:t xml:space="preserve"> .................................</w:t>
      </w:r>
    </w:p>
    <w:p w:rsidR="00D82564" w:rsidRDefault="00D82564" w:rsidP="00FF7595">
      <w:pPr>
        <w:spacing w:after="0"/>
        <w:rPr>
          <w:sz w:val="24"/>
          <w:szCs w:val="24"/>
        </w:rPr>
      </w:pPr>
      <w:r>
        <w:rPr>
          <w:sz w:val="24"/>
          <w:szCs w:val="24"/>
        </w:rPr>
        <w:t>Vykonaná v dňoch: ..........................................</w:t>
      </w:r>
    </w:p>
    <w:p w:rsidR="00D82564" w:rsidRPr="00C6328D" w:rsidRDefault="00D82564" w:rsidP="00FF7595">
      <w:pPr>
        <w:spacing w:after="0"/>
        <w:rPr>
          <w:sz w:val="24"/>
          <w:szCs w:val="24"/>
        </w:rPr>
      </w:pPr>
      <w:r>
        <w:rPr>
          <w:sz w:val="24"/>
          <w:szCs w:val="24"/>
        </w:rPr>
        <w:t>Spôsob dopravy: ..............................................</w:t>
      </w:r>
    </w:p>
    <w:p w:rsidR="00D82564" w:rsidRDefault="00D82564" w:rsidP="007D1A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Príkaz k zahraničnej pracovnej ceste na .......... dni vrátane doby strávenej dopravou na miesto výkonu práce a späť do SR vydal: ...................................................................................................................................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Predĺženie cesty na .......... dni schválil: ..............................................................................................................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Výška dennej sadzby stravného: ........................ v cudzej mene: 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Výška orientačných nákladov na ubytovanie: .......................................................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Bezplatné stravovanie bolo poskytnuté v dňoch: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raňajky: ................................................................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obed: ...................................................................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večera: .................................................................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</w:p>
    <w:p w:rsidR="00D82564" w:rsidRDefault="00D82564" w:rsidP="00FF7595">
      <w:pPr>
        <w:spacing w:after="0" w:line="240" w:lineRule="auto"/>
        <w:rPr>
          <w:sz w:val="24"/>
          <w:szCs w:val="24"/>
        </w:rPr>
      </w:pPr>
    </w:p>
    <w:p w:rsidR="00D82564" w:rsidRPr="00FF7595" w:rsidRDefault="00D82564" w:rsidP="00FF7595">
      <w:pPr>
        <w:pBdr>
          <w:top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FF7595">
        <w:rPr>
          <w:b/>
          <w:bCs/>
          <w:sz w:val="24"/>
          <w:szCs w:val="24"/>
        </w:rPr>
        <w:t>Devízové prostriedky poskytnuté na pracovnú cestu: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Stravné na ........................ dni po: 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Spolu: 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Ubytovanie na ................. noci po: 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Spolu: 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Zúčtovateľná záloha na mimoriadne výdavky: ........................................................................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</w:p>
    <w:p w:rsidR="00D82564" w:rsidRDefault="00D82564" w:rsidP="00FF7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Celkom pridelené: ................................</w:t>
      </w:r>
    </w:p>
    <w:p w:rsidR="00D82564" w:rsidRDefault="00D82564" w:rsidP="00FF7595">
      <w:pPr>
        <w:spacing w:after="0" w:line="240" w:lineRule="auto"/>
        <w:rPr>
          <w:sz w:val="24"/>
          <w:szCs w:val="24"/>
        </w:rPr>
      </w:pPr>
    </w:p>
    <w:p w:rsidR="00D82564" w:rsidRDefault="00D82564" w:rsidP="00FF7595">
      <w:pPr>
        <w:spacing w:after="0" w:line="240" w:lineRule="auto"/>
        <w:rPr>
          <w:sz w:val="24"/>
          <w:szCs w:val="24"/>
        </w:rPr>
      </w:pPr>
    </w:p>
    <w:p w:rsidR="00D82564" w:rsidRPr="00CE0716" w:rsidRDefault="00D82564" w:rsidP="00CE0716">
      <w:pPr>
        <w:pBdr>
          <w:top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CE0716">
        <w:rPr>
          <w:b/>
          <w:bCs/>
          <w:sz w:val="24"/>
          <w:szCs w:val="24"/>
        </w:rPr>
        <w:t>Devízový nárok:</w:t>
      </w:r>
    </w:p>
    <w:p w:rsidR="00D82564" w:rsidRDefault="00D82564" w:rsidP="00CE07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Odlet (prechod hraníc SR) dátum a čas:</w:t>
      </w:r>
    </w:p>
    <w:p w:rsidR="00D82564" w:rsidRDefault="00D82564" w:rsidP="00CE071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Nárok: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% stravného, t.j.:</w:t>
      </w:r>
    </w:p>
    <w:p w:rsidR="00D82564" w:rsidRDefault="00D82564" w:rsidP="00CE071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Pobyt 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do:</w:t>
      </w:r>
    </w:p>
    <w:p w:rsidR="00D82564" w:rsidRDefault="00D82564" w:rsidP="00CE071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Nárok: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% stravného, t.j.:</w:t>
      </w:r>
    </w:p>
    <w:p w:rsidR="00D82564" w:rsidRDefault="00D82564" w:rsidP="00CE071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Prílet (prechod hraníc SR) dátum a čas:</w:t>
      </w:r>
    </w:p>
    <w:p w:rsidR="00D82564" w:rsidRDefault="00D82564" w:rsidP="00CE071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Nárok: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% stravného, t.j.:</w:t>
      </w:r>
    </w:p>
    <w:p w:rsidR="00D82564" w:rsidRDefault="00D82564" w:rsidP="00CE0716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CE0716">
        <w:rPr>
          <w:b/>
          <w:bCs/>
          <w:sz w:val="24"/>
          <w:szCs w:val="24"/>
        </w:rPr>
        <w:t>Nárok stravného spolu:</w:t>
      </w:r>
    </w:p>
    <w:p w:rsidR="00D82564" w:rsidRPr="00CE0716" w:rsidRDefault="00D82564" w:rsidP="00CE0716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CE0716">
        <w:rPr>
          <w:b/>
          <w:bCs/>
          <w:sz w:val="24"/>
          <w:szCs w:val="24"/>
        </w:rPr>
        <w:tab/>
        <w:t xml:space="preserve">  </w:t>
      </w:r>
    </w:p>
    <w:p w:rsidR="00D82564" w:rsidRDefault="00D82564" w:rsidP="00CE07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Výdavky na ubytovanie:</w:t>
      </w:r>
      <w:r>
        <w:rPr>
          <w:sz w:val="24"/>
          <w:szCs w:val="24"/>
        </w:rPr>
        <w:tab/>
        <w:t>doklad č.: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Spolu:</w:t>
      </w:r>
    </w:p>
    <w:p w:rsidR="00D82564" w:rsidRDefault="00D82564" w:rsidP="00CE0716">
      <w:pPr>
        <w:pStyle w:val="ListParagraph"/>
        <w:spacing w:after="0" w:line="240" w:lineRule="auto"/>
        <w:rPr>
          <w:sz w:val="24"/>
          <w:szCs w:val="24"/>
        </w:rPr>
      </w:pPr>
    </w:p>
    <w:p w:rsidR="00D82564" w:rsidRDefault="00D82564" w:rsidP="00CE07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Mimoriadne výdavky: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doklad č.: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Spolu:</w:t>
      </w:r>
    </w:p>
    <w:p w:rsidR="00D82564" w:rsidRDefault="00D82564" w:rsidP="00CE0716">
      <w:pPr>
        <w:pStyle w:val="ListParagraph"/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doklad č.: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Spolu:</w:t>
      </w:r>
    </w:p>
    <w:p w:rsidR="00D82564" w:rsidRDefault="00D82564" w:rsidP="00CE0716">
      <w:pPr>
        <w:pStyle w:val="ListParagraph"/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doklad č.: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Spolu:</w:t>
      </w:r>
    </w:p>
    <w:p w:rsidR="00D82564" w:rsidRPr="00CE0716" w:rsidRDefault="00D82564" w:rsidP="00CE0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Nárok </w:t>
      </w:r>
      <w:r w:rsidRPr="00CE0716">
        <w:rPr>
          <w:b/>
          <w:bCs/>
          <w:sz w:val="24"/>
          <w:szCs w:val="24"/>
        </w:rPr>
        <w:t>spolu:</w:t>
      </w:r>
    </w:p>
    <w:p w:rsidR="00D82564" w:rsidRDefault="00D82564" w:rsidP="00CE0716">
      <w:pPr>
        <w:spacing w:after="0" w:line="240" w:lineRule="auto"/>
        <w:rPr>
          <w:sz w:val="24"/>
          <w:szCs w:val="24"/>
        </w:rPr>
      </w:pPr>
    </w:p>
    <w:p w:rsidR="00D82564" w:rsidRDefault="00D82564" w:rsidP="00CE0716">
      <w:pPr>
        <w:spacing w:after="0" w:line="240" w:lineRule="auto"/>
        <w:rPr>
          <w:sz w:val="24"/>
          <w:szCs w:val="24"/>
        </w:rPr>
      </w:pPr>
    </w:p>
    <w:p w:rsidR="00D82564" w:rsidRDefault="00D82564" w:rsidP="00CE0716">
      <w:pPr>
        <w:spacing w:after="0" w:line="240" w:lineRule="auto"/>
        <w:rPr>
          <w:sz w:val="24"/>
          <w:szCs w:val="24"/>
        </w:rPr>
      </w:pPr>
    </w:p>
    <w:p w:rsidR="00D82564" w:rsidRDefault="00D82564" w:rsidP="00CE0716">
      <w:pP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Rozdiel medzi príjmom nárokom, resp. spotrebou finančných cestovných náhrad:</w:t>
      </w:r>
    </w:p>
    <w:p w:rsidR="00D82564" w:rsidRDefault="00D82564" w:rsidP="007851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Príjem finančných cestovných náhrad:</w:t>
      </w:r>
    </w:p>
    <w:p w:rsidR="00D82564" w:rsidRDefault="00D82564" w:rsidP="00CE0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Nárok finančných cestovných náhrad:</w:t>
      </w:r>
    </w:p>
    <w:p w:rsidR="00D82564" w:rsidRDefault="00D82564" w:rsidP="00CE071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Malo byť vrátené:</w:t>
      </w:r>
    </w:p>
    <w:p w:rsidR="00D82564" w:rsidRDefault="00D82564" w:rsidP="00CE071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Bolo vrátené:</w:t>
      </w:r>
    </w:p>
    <w:p w:rsidR="00D82564" w:rsidRDefault="00D82564" w:rsidP="00CE0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Rozdiel medzi nárokom a príjmom finančných cestovných náhrad:</w:t>
      </w:r>
    </w:p>
    <w:p w:rsidR="00D82564" w:rsidRDefault="00D82564" w:rsidP="00CE0716">
      <w:pPr>
        <w:spacing w:after="0" w:line="240" w:lineRule="auto"/>
        <w:rPr>
          <w:sz w:val="24"/>
          <w:szCs w:val="24"/>
        </w:rPr>
      </w:pPr>
    </w:p>
    <w:p w:rsidR="00D82564" w:rsidRDefault="00D82564" w:rsidP="00CE0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Finančná úspora z cesty vyslaného zamestnanca bola zlikvidovaná formou:</w:t>
      </w:r>
    </w:p>
    <w:p w:rsidR="00D82564" w:rsidRDefault="00D82564" w:rsidP="00CE0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 veci prečerpania bolo zriadené:</w:t>
      </w:r>
    </w:p>
    <w:p w:rsidR="00D82564" w:rsidRDefault="00D82564" w:rsidP="00CE0716">
      <w:pP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Vyhlasujem,</w:t>
      </w: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D1A45">
      <w:pPr>
        <w:pBdr>
          <w:top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4844FC">
        <w:rPr>
          <w:sz w:val="24"/>
          <w:szCs w:val="24"/>
        </w:rPr>
        <w:t>že údaje</w:t>
      </w:r>
      <w:r>
        <w:rPr>
          <w:sz w:val="24"/>
          <w:szCs w:val="24"/>
        </w:rPr>
        <w:t xml:space="preserve"> sú správne a úplné. Pokiaľ sa v dokladoch o ubytovaní vyskytnú sadzby vrátane stravovania (ubytovanie s raňajkami, plné stravné), je táto skutočnosť uvedená v tomto doklade.</w:t>
      </w: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 a podpis vyslaného zamestnanca:</w:t>
      </w: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 a podpis priameho nadriadeného:</w:t>
      </w: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Kontrolou poverený zamestnanec:</w:t>
      </w: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 a podpis:</w:t>
      </w: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82564" w:rsidRDefault="00D82564" w:rsidP="007D1A45">
      <w:pPr>
        <w:pBdr>
          <w:top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Nepoužité letenky, cestovné lístky, lodné lístky a vouchery, prípadne nedočerpané vouchery a valuty boli vrátené dňa: </w:t>
      </w:r>
    </w:p>
    <w:p w:rsidR="00D82564" w:rsidRPr="004844FC" w:rsidRDefault="00D82564" w:rsidP="0078515D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Prijal: </w:t>
      </w: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Default="00D82564" w:rsidP="0078515D">
      <w:pPr>
        <w:spacing w:after="0" w:line="240" w:lineRule="auto"/>
        <w:rPr>
          <w:b/>
          <w:bCs/>
          <w:sz w:val="24"/>
          <w:szCs w:val="24"/>
        </w:rPr>
      </w:pPr>
    </w:p>
    <w:p w:rsidR="00D82564" w:rsidRPr="0078515D" w:rsidRDefault="00D82564">
      <w:pPr>
        <w:rPr>
          <w:sz w:val="24"/>
          <w:szCs w:val="24"/>
        </w:rPr>
      </w:pPr>
      <w:bookmarkStart w:id="0" w:name="_GoBack"/>
      <w:bookmarkEnd w:id="0"/>
    </w:p>
    <w:sectPr w:rsidR="00D82564" w:rsidRPr="0078515D" w:rsidSect="00636088">
      <w:foot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64" w:rsidRDefault="00D82564">
      <w:r>
        <w:separator/>
      </w:r>
    </w:p>
  </w:endnote>
  <w:endnote w:type="continuationSeparator" w:id="0">
    <w:p w:rsidR="00D82564" w:rsidRDefault="00D8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64" w:rsidRDefault="00D82564" w:rsidP="0020231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2564" w:rsidRDefault="00D82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64" w:rsidRDefault="00D82564">
      <w:r>
        <w:separator/>
      </w:r>
    </w:p>
  </w:footnote>
  <w:footnote w:type="continuationSeparator" w:id="0">
    <w:p w:rsidR="00D82564" w:rsidRDefault="00D8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BF"/>
    <w:multiLevelType w:val="hybridMultilevel"/>
    <w:tmpl w:val="A0C4EFAC"/>
    <w:lvl w:ilvl="0" w:tplc="1C5A33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D3384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387B7E99"/>
    <w:multiLevelType w:val="multilevel"/>
    <w:tmpl w:val="044C10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42795324"/>
    <w:multiLevelType w:val="hybridMultilevel"/>
    <w:tmpl w:val="D648454A"/>
    <w:lvl w:ilvl="0" w:tplc="FBA21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88"/>
    <w:rsid w:val="000805FC"/>
    <w:rsid w:val="000B2154"/>
    <w:rsid w:val="00202315"/>
    <w:rsid w:val="004844FC"/>
    <w:rsid w:val="0059625B"/>
    <w:rsid w:val="00636088"/>
    <w:rsid w:val="0078515D"/>
    <w:rsid w:val="007D1A45"/>
    <w:rsid w:val="009A18A2"/>
    <w:rsid w:val="00C6328D"/>
    <w:rsid w:val="00CE0716"/>
    <w:rsid w:val="00D82564"/>
    <w:rsid w:val="00DE72C8"/>
    <w:rsid w:val="00E946DD"/>
    <w:rsid w:val="00F70E25"/>
    <w:rsid w:val="00F82642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5FC"/>
    <w:pPr>
      <w:ind w:left="720"/>
    </w:pPr>
  </w:style>
  <w:style w:type="paragraph" w:styleId="Footer">
    <w:name w:val="footer"/>
    <w:basedOn w:val="Normal"/>
    <w:link w:val="FooterChar"/>
    <w:uiPriority w:val="99"/>
    <w:rsid w:val="007D1A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50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7D1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455</Words>
  <Characters>2596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orca-1</dc:creator>
  <cp:keywords/>
  <dc:description/>
  <cp:lastModifiedBy>Marcel Blažo</cp:lastModifiedBy>
  <cp:revision>12</cp:revision>
  <cp:lastPrinted>2013-05-22T20:36:00Z</cp:lastPrinted>
  <dcterms:created xsi:type="dcterms:W3CDTF">2013-05-22T18:48:00Z</dcterms:created>
  <dcterms:modified xsi:type="dcterms:W3CDTF">2013-05-23T08:31:00Z</dcterms:modified>
</cp:coreProperties>
</file>