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A" w:rsidRPr="000805FC" w:rsidRDefault="000A1BDA">
      <w:pPr>
        <w:rPr>
          <w:sz w:val="24"/>
          <w:szCs w:val="24"/>
        </w:rPr>
      </w:pPr>
      <w:r w:rsidRPr="000805FC">
        <w:rPr>
          <w:sz w:val="24"/>
          <w:szCs w:val="24"/>
        </w:rPr>
        <w:t>VZOR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Príloha č.4</w:t>
      </w:r>
    </w:p>
    <w:p w:rsidR="000A1BDA" w:rsidRPr="000805FC" w:rsidRDefault="000A1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CESTOVNÝ PRÍKAZ NA PLÁNOVANÚ/MIMORIADNU ZAHRANIČNÚ PRACOVNÚ CESTU č. ....</w:t>
      </w:r>
    </w:p>
    <w:p w:rsidR="000A1BDA" w:rsidRDefault="000A1BDA" w:rsidP="00C6328D">
      <w:pPr>
        <w:spacing w:after="0"/>
        <w:rPr>
          <w:sz w:val="24"/>
          <w:szCs w:val="24"/>
        </w:rPr>
      </w:pPr>
      <w:r w:rsidRPr="000805FC">
        <w:rPr>
          <w:sz w:val="24"/>
          <w:szCs w:val="24"/>
        </w:rPr>
        <w:t>Meno zamestnanca: 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0A1BDA" w:rsidRDefault="000A1BDA" w:rsidP="00C6328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Zamestnávateľ: </w:t>
      </w:r>
      <w:r w:rsidRPr="000805FC">
        <w:rPr>
          <w:b/>
          <w:bCs/>
          <w:sz w:val="24"/>
          <w:szCs w:val="24"/>
        </w:rPr>
        <w:t>Slovenská plavecká federácia</w:t>
      </w:r>
    </w:p>
    <w:p w:rsidR="000A1BDA" w:rsidRDefault="000A1BDA" w:rsidP="00C6328D">
      <w:pPr>
        <w:spacing w:after="0"/>
        <w:rPr>
          <w:sz w:val="24"/>
          <w:szCs w:val="24"/>
        </w:rPr>
      </w:pPr>
      <w:r w:rsidRPr="00C6328D">
        <w:rPr>
          <w:sz w:val="24"/>
          <w:szCs w:val="24"/>
        </w:rPr>
        <w:t>Pracovná cesta do štátu:</w:t>
      </w:r>
      <w:r>
        <w:rPr>
          <w:sz w:val="24"/>
          <w:szCs w:val="24"/>
        </w:rPr>
        <w:t xml:space="preserve"> .................................</w:t>
      </w:r>
    </w:p>
    <w:p w:rsidR="000A1BDA" w:rsidRPr="00C6328D" w:rsidRDefault="000A1BDA" w:rsidP="00C6328D">
      <w:pPr>
        <w:spacing w:after="0"/>
        <w:rPr>
          <w:sz w:val="24"/>
          <w:szCs w:val="24"/>
        </w:rPr>
      </w:pPr>
      <w:r>
        <w:rPr>
          <w:sz w:val="24"/>
          <w:szCs w:val="24"/>
        </w:rPr>
        <w:t>Miesto pobytu: ...................................................................................................................................................</w:t>
      </w:r>
    </w:p>
    <w:p w:rsidR="000A1BDA" w:rsidRDefault="000A1BDA" w:rsidP="000805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Účel zahraničnej pracovnej cesty: ......................................................................................................................</w:t>
      </w:r>
    </w:p>
    <w:p w:rsidR="000A1BDA" w:rsidRDefault="000A1BDA" w:rsidP="000805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Spolucestujúci: ...................................................................................................................................................</w:t>
      </w:r>
    </w:p>
    <w:p w:rsidR="000A1BDA" w:rsidRDefault="000A1BDA" w:rsidP="000805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Termín pracovnej cesty: ...................................</w:t>
      </w:r>
      <w:r>
        <w:rPr>
          <w:sz w:val="24"/>
          <w:szCs w:val="24"/>
        </w:rPr>
        <w:tab/>
        <w:t>Spôsob dopravy: ...............................................................</w:t>
      </w:r>
    </w:p>
    <w:p w:rsidR="000A1BDA" w:rsidRDefault="000A1BDA" w:rsidP="00C04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Príkaz k zahraničnej pracovnej ceste na .......... dni vrátane doby strávenej dopravou na miesto výkonu práce a späť do SR vydáva: .................................................................................................................................</w:t>
      </w:r>
    </w:p>
    <w:p w:rsidR="000A1BDA" w:rsidRDefault="000A1BDA" w:rsidP="000805FC">
      <w:pPr>
        <w:spacing w:after="0" w:line="240" w:lineRule="auto"/>
        <w:rPr>
          <w:sz w:val="24"/>
          <w:szCs w:val="24"/>
        </w:rPr>
      </w:pPr>
    </w:p>
    <w:p w:rsidR="000A1BDA" w:rsidRPr="00C6328D" w:rsidRDefault="000A1BDA" w:rsidP="00C6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C6328D">
        <w:rPr>
          <w:b/>
          <w:bCs/>
          <w:sz w:val="24"/>
          <w:szCs w:val="24"/>
        </w:rPr>
        <w:t>Rozhodnutie nadriadeného</w:t>
      </w:r>
    </w:p>
    <w:p w:rsidR="000A1BDA" w:rsidRDefault="000A1BDA" w:rsidP="00C6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Schvaľujem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Neschvaľujem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zahraničnú pracovnú cestu.</w:t>
      </w:r>
    </w:p>
    <w:p w:rsidR="000A1BDA" w:rsidRDefault="000A1BDA" w:rsidP="00C6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............................</w:t>
      </w:r>
    </w:p>
    <w:p w:rsidR="000A1BDA" w:rsidRPr="000805FC" w:rsidRDefault="000A1BDA" w:rsidP="00C6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Podpis: ............................</w:t>
      </w:r>
    </w:p>
    <w:p w:rsidR="000A1BDA" w:rsidRPr="000805FC" w:rsidRDefault="000A1BDA" w:rsidP="002416B9">
      <w:pPr>
        <w:spacing w:line="240" w:lineRule="auto"/>
        <w:rPr>
          <w:sz w:val="24"/>
          <w:szCs w:val="24"/>
        </w:rPr>
      </w:pPr>
    </w:p>
    <w:p w:rsidR="000A1BDA" w:rsidRPr="002416B9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416B9">
        <w:rPr>
          <w:b/>
          <w:bCs/>
          <w:sz w:val="24"/>
          <w:szCs w:val="24"/>
        </w:rPr>
        <w:t>Špecifikácia diéty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Výška dennej diéty je v mene ................................ na ........................... dní.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Výška dennej diéty: .................................. prepočítaná EUR: 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Zúčtovateľná záloha na mimoriadne výdavky je v mene: ..............................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Zúčtovateľná záloha na mimoriadne výdavky je: ................................ prepočítaná EUR: .................................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Spolu pridelené v cudzej mene: ........................... Spolu pridelené prepočítane na EUR: .................................</w:t>
      </w:r>
    </w:p>
    <w:p w:rsidR="000A1BDA" w:rsidRDefault="000A1BDA" w:rsidP="00636088">
      <w:pPr>
        <w:rPr>
          <w:sz w:val="24"/>
          <w:szCs w:val="24"/>
        </w:rPr>
      </w:pPr>
    </w:p>
    <w:p w:rsidR="000A1BDA" w:rsidRPr="002416B9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416B9">
        <w:rPr>
          <w:b/>
          <w:bCs/>
          <w:sz w:val="24"/>
          <w:szCs w:val="24"/>
        </w:rPr>
        <w:t>Devízový nárok: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Diéta na deň v mene ................................ na ........................... dní. Spolu: .......................................................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Diéta na deň prepočítaná na EUR ................................ . Spolu prepočítané na EUR: ........................................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Mimoriadna záloha tam a späť v mene ................................ .  Vydal:  .............................................................. Mimoriadna záloha tam a späť: ................................ prepočítaná na EUR:  ......................................................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Spolu pridelené v cudzej mene: ....................................</w:t>
      </w:r>
    </w:p>
    <w:p w:rsidR="000A1BDA" w:rsidRDefault="000A1BDA" w:rsidP="002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Spolu pridelené prepočítané na EUR: ...........................</w:t>
      </w:r>
    </w:p>
    <w:p w:rsidR="000A1BDA" w:rsidRDefault="000A1BDA" w:rsidP="002416B9">
      <w:pPr>
        <w:spacing w:after="0"/>
        <w:rPr>
          <w:sz w:val="24"/>
          <w:szCs w:val="24"/>
        </w:rPr>
      </w:pPr>
    </w:p>
    <w:p w:rsidR="000A1BDA" w:rsidRDefault="000A1BDA" w:rsidP="00C044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Vyhlasujem, že pred nástupom na zahraničnú pracovnú cestu som bol povereným pracovníkom zamestnávateľa poučený o náhradách výdavkov pri zahraničných pracovných cestách a zaväzujem sa po návrate z pracovnej cesty do 10 pracovných dní predložiť vyúčtovanie tejto cesty.</w:t>
      </w:r>
    </w:p>
    <w:p w:rsidR="000A1BDA" w:rsidRDefault="000A1BDA" w:rsidP="002416B9">
      <w:pPr>
        <w:spacing w:after="0"/>
        <w:rPr>
          <w:sz w:val="24"/>
          <w:szCs w:val="24"/>
        </w:rPr>
      </w:pPr>
    </w:p>
    <w:p w:rsidR="000A1BDA" w:rsidRDefault="000A1BDA" w:rsidP="002416B9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 a podpis: .........................................</w:t>
      </w:r>
      <w:bookmarkStart w:id="0" w:name="_GoBack"/>
      <w:bookmarkEnd w:id="0"/>
    </w:p>
    <w:p w:rsidR="000A1BDA" w:rsidRDefault="000A1BDA" w:rsidP="002416B9">
      <w:pPr>
        <w:spacing w:after="0"/>
        <w:rPr>
          <w:sz w:val="24"/>
          <w:szCs w:val="24"/>
        </w:rPr>
      </w:pPr>
    </w:p>
    <w:p w:rsidR="000A1BDA" w:rsidRPr="000805FC" w:rsidRDefault="000A1BDA">
      <w:pPr>
        <w:rPr>
          <w:sz w:val="24"/>
          <w:szCs w:val="24"/>
        </w:rPr>
      </w:pPr>
    </w:p>
    <w:sectPr w:rsidR="000A1BDA" w:rsidRPr="000805FC" w:rsidSect="0063608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88"/>
    <w:rsid w:val="000805FC"/>
    <w:rsid w:val="000A1BDA"/>
    <w:rsid w:val="000B2154"/>
    <w:rsid w:val="002078B0"/>
    <w:rsid w:val="002416B9"/>
    <w:rsid w:val="00636088"/>
    <w:rsid w:val="00754571"/>
    <w:rsid w:val="00887E15"/>
    <w:rsid w:val="009A18A2"/>
    <w:rsid w:val="009C4FD4"/>
    <w:rsid w:val="00C0448D"/>
    <w:rsid w:val="00C6328D"/>
    <w:rsid w:val="00F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5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451</Words>
  <Characters>2574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orca-1</dc:creator>
  <cp:keywords/>
  <dc:description/>
  <cp:lastModifiedBy>Marcel Blažo</cp:lastModifiedBy>
  <cp:revision>8</cp:revision>
  <cp:lastPrinted>2013-05-22T19:42:00Z</cp:lastPrinted>
  <dcterms:created xsi:type="dcterms:W3CDTF">2013-05-22T18:48:00Z</dcterms:created>
  <dcterms:modified xsi:type="dcterms:W3CDTF">2013-05-23T08:30:00Z</dcterms:modified>
</cp:coreProperties>
</file>