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D7" w:rsidRPr="000805FC" w:rsidRDefault="00E475D7">
      <w:pPr>
        <w:rPr>
          <w:sz w:val="24"/>
          <w:szCs w:val="24"/>
        </w:rPr>
      </w:pPr>
      <w:r w:rsidRPr="000805FC">
        <w:rPr>
          <w:sz w:val="24"/>
          <w:szCs w:val="24"/>
        </w:rPr>
        <w:t>VZOR</w:t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0805FC">
        <w:rPr>
          <w:sz w:val="24"/>
          <w:szCs w:val="24"/>
        </w:rPr>
        <w:t>Príloha č.1</w:t>
      </w:r>
    </w:p>
    <w:p w:rsidR="00E475D7" w:rsidRPr="000805FC" w:rsidRDefault="00E475D7">
      <w:pPr>
        <w:rPr>
          <w:b/>
          <w:bCs/>
          <w:sz w:val="28"/>
          <w:szCs w:val="28"/>
        </w:rPr>
      </w:pPr>
      <w:r w:rsidRPr="000805FC">
        <w:rPr>
          <w:b/>
          <w:bCs/>
          <w:sz w:val="28"/>
          <w:szCs w:val="28"/>
        </w:rPr>
        <w:t>DOHODA</w:t>
      </w:r>
    </w:p>
    <w:p w:rsidR="00E475D7" w:rsidRPr="000805FC" w:rsidRDefault="00E475D7" w:rsidP="004C3783">
      <w:pPr>
        <w:jc w:val="both"/>
        <w:rPr>
          <w:sz w:val="24"/>
          <w:szCs w:val="24"/>
        </w:rPr>
      </w:pPr>
      <w:r w:rsidRPr="000805FC">
        <w:rPr>
          <w:sz w:val="24"/>
          <w:szCs w:val="24"/>
        </w:rPr>
        <w:t>O použití súkromného motorového vozidla na pracovnú cestu podľa §7 ods. 1 zákona č. 283/2002 Z.z. o cestovných náhradách v znení neskorších predpisov</w:t>
      </w:r>
    </w:p>
    <w:p w:rsidR="00E475D7" w:rsidRPr="000805FC" w:rsidRDefault="00E475D7">
      <w:pPr>
        <w:rPr>
          <w:sz w:val="24"/>
          <w:szCs w:val="24"/>
        </w:rPr>
      </w:pPr>
      <w:r w:rsidRPr="000805FC">
        <w:rPr>
          <w:sz w:val="24"/>
          <w:szCs w:val="24"/>
        </w:rPr>
        <w:t>Meno zamestnanca: 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E475D7" w:rsidRPr="000805FC" w:rsidRDefault="00E475D7">
      <w:pPr>
        <w:rPr>
          <w:sz w:val="24"/>
          <w:szCs w:val="24"/>
        </w:rPr>
      </w:pPr>
      <w:r w:rsidRPr="000805FC">
        <w:rPr>
          <w:sz w:val="24"/>
          <w:szCs w:val="24"/>
        </w:rPr>
        <w:t>a</w:t>
      </w:r>
    </w:p>
    <w:p w:rsidR="00E475D7" w:rsidRPr="000805FC" w:rsidRDefault="00E475D7" w:rsidP="000805FC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zamestnávateľ:</w:t>
      </w:r>
      <w:r>
        <w:rPr>
          <w:sz w:val="24"/>
          <w:szCs w:val="24"/>
        </w:rPr>
        <w:tab/>
      </w:r>
      <w:bookmarkStart w:id="0" w:name="_GoBack"/>
      <w:bookmarkEnd w:id="0"/>
      <w:r w:rsidRPr="000805FC">
        <w:rPr>
          <w:b/>
          <w:bCs/>
          <w:sz w:val="24"/>
          <w:szCs w:val="24"/>
        </w:rPr>
        <w:t>Slovenská plavecká federácia</w:t>
      </w:r>
    </w:p>
    <w:p w:rsidR="00E475D7" w:rsidRPr="000805FC" w:rsidRDefault="00E475D7" w:rsidP="000805FC">
      <w:pPr>
        <w:spacing w:after="0" w:line="240" w:lineRule="auto"/>
        <w:rPr>
          <w:sz w:val="24"/>
          <w:szCs w:val="24"/>
        </w:rPr>
      </w:pPr>
      <w:r w:rsidRPr="000805FC">
        <w:rPr>
          <w:sz w:val="24"/>
          <w:szCs w:val="24"/>
        </w:rPr>
        <w:t>zastúpený:</w:t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>
        <w:rPr>
          <w:sz w:val="24"/>
          <w:szCs w:val="24"/>
        </w:rPr>
        <w:t>prezidentom Slovenskej plaveckej federácie</w:t>
      </w:r>
    </w:p>
    <w:p w:rsidR="00E475D7" w:rsidRPr="000805FC" w:rsidRDefault="00E475D7" w:rsidP="000805FC">
      <w:pPr>
        <w:spacing w:after="0" w:line="240" w:lineRule="auto"/>
        <w:rPr>
          <w:sz w:val="24"/>
          <w:szCs w:val="24"/>
        </w:rPr>
      </w:pPr>
    </w:p>
    <w:p w:rsidR="00E475D7" w:rsidRPr="000805FC" w:rsidRDefault="00E475D7" w:rsidP="004C3783">
      <w:pPr>
        <w:jc w:val="both"/>
        <w:rPr>
          <w:sz w:val="24"/>
          <w:szCs w:val="24"/>
        </w:rPr>
      </w:pPr>
      <w:r w:rsidRPr="000805FC">
        <w:rPr>
          <w:sz w:val="24"/>
          <w:szCs w:val="24"/>
        </w:rPr>
        <w:t>sa dohodli na použití cestného motorového vozidla EVČ .................................. za podmienok uvedených v §7 ods. 1 zákona č. 283/2002 Z.z. o cestovných náhradách v znení neskorších predpisov</w:t>
      </w:r>
    </w:p>
    <w:p w:rsidR="00E475D7" w:rsidRPr="000805FC" w:rsidRDefault="00E475D7" w:rsidP="004C3783">
      <w:p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Konkrétny účel pracovnej cesty: 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</w:p>
    <w:p w:rsidR="00E475D7" w:rsidRPr="000805FC" w:rsidRDefault="00E475D7" w:rsidP="004C3783">
      <w:p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Zamestnanec vyslaný na pracovnú cestu príkazom č. ...................................................................</w:t>
      </w:r>
      <w:r>
        <w:rPr>
          <w:sz w:val="24"/>
          <w:szCs w:val="24"/>
        </w:rPr>
        <w:t>....................</w:t>
      </w:r>
    </w:p>
    <w:p w:rsidR="00E475D7" w:rsidRPr="000805FC" w:rsidRDefault="00E475D7" w:rsidP="004C3783">
      <w:p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Mená cestujúcich: 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</w:p>
    <w:p w:rsidR="00E475D7" w:rsidRPr="000805FC" w:rsidRDefault="00E475D7" w:rsidP="004C3783">
      <w:p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Deň konania cesty: ..............................................</w:t>
      </w:r>
    </w:p>
    <w:p w:rsidR="00E475D7" w:rsidRPr="000805FC" w:rsidRDefault="00E475D7" w:rsidP="004C3783">
      <w:p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Doba trvania cesty: ..............................................</w:t>
      </w:r>
    </w:p>
    <w:p w:rsidR="00E475D7" w:rsidRPr="000805FC" w:rsidRDefault="00E475D7" w:rsidP="004C3783">
      <w:p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Presné vyznačenie trasy cesty: ..........................................................................................................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</w:p>
    <w:p w:rsidR="00E475D7" w:rsidRPr="000805FC" w:rsidRDefault="00E475D7" w:rsidP="004C3783">
      <w:p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Číslo poistky zákonného poistenia: ...............................</w:t>
      </w:r>
      <w:r>
        <w:rPr>
          <w:sz w:val="24"/>
          <w:szCs w:val="24"/>
        </w:rPr>
        <w:t>.............................</w:t>
      </w:r>
    </w:p>
    <w:p w:rsidR="00E475D7" w:rsidRPr="000805FC" w:rsidRDefault="00E475D7" w:rsidP="004C3783">
      <w:p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Poistné uhradené na terajšie obdobie dňa: ..................</w:t>
      </w:r>
      <w:r>
        <w:rPr>
          <w:sz w:val="24"/>
          <w:szCs w:val="24"/>
        </w:rPr>
        <w:t>.............................</w:t>
      </w:r>
    </w:p>
    <w:p w:rsidR="00E475D7" w:rsidRPr="000805FC" w:rsidRDefault="00E475D7" w:rsidP="004C3783">
      <w:p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Číslo havarijnej poistky: ...............................................................</w:t>
      </w:r>
      <w:r>
        <w:rPr>
          <w:sz w:val="24"/>
          <w:szCs w:val="24"/>
        </w:rPr>
        <w:t>...............</w:t>
      </w:r>
    </w:p>
    <w:p w:rsidR="00E475D7" w:rsidRPr="000805FC" w:rsidRDefault="00E475D7" w:rsidP="004C3783">
      <w:p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Poistné uhradené dňa: ..................................................</w:t>
      </w:r>
      <w:r>
        <w:rPr>
          <w:sz w:val="24"/>
          <w:szCs w:val="24"/>
        </w:rPr>
        <w:t>..............................</w:t>
      </w:r>
    </w:p>
    <w:p w:rsidR="00E475D7" w:rsidRPr="000805FC" w:rsidRDefault="00E475D7" w:rsidP="004C3783">
      <w:p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Typ vozidla: ..................................................................................................</w:t>
      </w:r>
    </w:p>
    <w:p w:rsidR="00E475D7" w:rsidRPr="000805FC" w:rsidRDefault="00E475D7" w:rsidP="004C3783">
      <w:p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Objem valcov: 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E475D7" w:rsidRPr="000805FC" w:rsidRDefault="00E475D7" w:rsidP="004C3783">
      <w:p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Spotreba PHM podľa TP: ..............................................</w:t>
      </w:r>
      <w:r>
        <w:rPr>
          <w:sz w:val="24"/>
          <w:szCs w:val="24"/>
        </w:rPr>
        <w:t>...............................</w:t>
      </w:r>
    </w:p>
    <w:p w:rsidR="00E475D7" w:rsidRPr="000805FC" w:rsidRDefault="00E475D7" w:rsidP="004C3783">
      <w:p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Druh pohonnej hmoty: .....................................................................</w:t>
      </w:r>
      <w:r>
        <w:rPr>
          <w:sz w:val="24"/>
          <w:szCs w:val="24"/>
        </w:rPr>
        <w:t>...........</w:t>
      </w:r>
    </w:p>
    <w:p w:rsidR="00E475D7" w:rsidRPr="000805FC" w:rsidRDefault="00E475D7" w:rsidP="004C3783">
      <w:p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 xml:space="preserve">Počet km podľa kilometrovníka hromadnej dopravy: </w:t>
      </w:r>
    </w:p>
    <w:p w:rsidR="00E475D7" w:rsidRPr="000805FC" w:rsidRDefault="00E475D7" w:rsidP="004C378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cesta tam: .................................. km</w:t>
      </w:r>
    </w:p>
    <w:p w:rsidR="00E475D7" w:rsidRPr="000805FC" w:rsidRDefault="00E475D7" w:rsidP="004C378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cesta späť: .................................. km</w:t>
      </w:r>
    </w:p>
    <w:p w:rsidR="00E475D7" w:rsidRPr="000805FC" w:rsidRDefault="00E475D7" w:rsidP="004C378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odjazdené v mieste rokovania: .................................. km</w:t>
      </w:r>
    </w:p>
    <w:p w:rsidR="00E475D7" w:rsidRPr="000805FC" w:rsidRDefault="00E475D7" w:rsidP="004C3783">
      <w:p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Počet km priznaných k úhrade: ..................................................... km</w:t>
      </w:r>
    </w:p>
    <w:p w:rsidR="00E475D7" w:rsidRPr="000805FC" w:rsidRDefault="00E475D7" w:rsidP="000805FC">
      <w:pPr>
        <w:rPr>
          <w:sz w:val="24"/>
          <w:szCs w:val="24"/>
        </w:rPr>
      </w:pPr>
    </w:p>
    <w:p w:rsidR="00E475D7" w:rsidRPr="000805FC" w:rsidRDefault="00E475D7" w:rsidP="006A0DC9">
      <w:pPr>
        <w:jc w:val="both"/>
        <w:rPr>
          <w:sz w:val="24"/>
          <w:szCs w:val="24"/>
        </w:rPr>
      </w:pPr>
      <w:r w:rsidRPr="000805FC">
        <w:rPr>
          <w:sz w:val="24"/>
          <w:szCs w:val="24"/>
        </w:rPr>
        <w:t>Náhrada cestovných výdavkov podľa § 4 cit. Zákona neprináleží spolucestujúcim zamestnancom, ktorí cestujú spolu so zamestnancom, s ktorým bola uzatvorená táto dohoda.</w:t>
      </w:r>
    </w:p>
    <w:p w:rsidR="00E475D7" w:rsidRPr="000805FC" w:rsidRDefault="00E475D7" w:rsidP="000805FC">
      <w:pPr>
        <w:rPr>
          <w:sz w:val="24"/>
          <w:szCs w:val="24"/>
        </w:rPr>
      </w:pPr>
    </w:p>
    <w:p w:rsidR="00E475D7" w:rsidRPr="000805FC" w:rsidRDefault="00E475D7" w:rsidP="000805FC">
      <w:pPr>
        <w:rPr>
          <w:sz w:val="24"/>
          <w:szCs w:val="24"/>
        </w:rPr>
      </w:pPr>
      <w:r w:rsidRPr="000805FC">
        <w:rPr>
          <w:sz w:val="24"/>
          <w:szCs w:val="24"/>
        </w:rPr>
        <w:t>Bratislava, dň</w:t>
      </w:r>
      <w:r>
        <w:rPr>
          <w:sz w:val="24"/>
          <w:szCs w:val="24"/>
        </w:rPr>
        <w:t>a .............................</w:t>
      </w:r>
    </w:p>
    <w:p w:rsidR="00E475D7" w:rsidRPr="000805FC" w:rsidRDefault="00E475D7" w:rsidP="000805FC">
      <w:pPr>
        <w:rPr>
          <w:sz w:val="24"/>
          <w:szCs w:val="24"/>
        </w:rPr>
      </w:pPr>
    </w:p>
    <w:p w:rsidR="00E475D7" w:rsidRPr="000805FC" w:rsidRDefault="00E475D7" w:rsidP="000805FC">
      <w:pPr>
        <w:spacing w:after="0"/>
        <w:rPr>
          <w:sz w:val="24"/>
          <w:szCs w:val="24"/>
        </w:rPr>
      </w:pPr>
      <w:r w:rsidRPr="000805FC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.............................</w:t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0805FC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>..............................</w:t>
      </w:r>
    </w:p>
    <w:p w:rsidR="00E475D7" w:rsidRPr="000805FC" w:rsidRDefault="00E475D7" w:rsidP="009A18A2">
      <w:pPr>
        <w:spacing w:after="0"/>
        <w:rPr>
          <w:sz w:val="24"/>
          <w:szCs w:val="24"/>
        </w:rPr>
      </w:pPr>
      <w:r w:rsidRPr="000805FC">
        <w:rPr>
          <w:sz w:val="24"/>
          <w:szCs w:val="24"/>
        </w:rPr>
        <w:t xml:space="preserve">                        zamestnanec</w:t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  <w:t xml:space="preserve">         zamestnávateľ</w:t>
      </w:r>
    </w:p>
    <w:p w:rsidR="00E475D7" w:rsidRPr="000805FC" w:rsidRDefault="00E475D7">
      <w:pPr>
        <w:rPr>
          <w:sz w:val="24"/>
          <w:szCs w:val="24"/>
        </w:rPr>
      </w:pPr>
    </w:p>
    <w:sectPr w:rsidR="00E475D7" w:rsidRPr="000805FC" w:rsidSect="00636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2616F"/>
    <w:multiLevelType w:val="hybridMultilevel"/>
    <w:tmpl w:val="6A081718"/>
    <w:lvl w:ilvl="0" w:tplc="B1EC4C1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088"/>
    <w:rsid w:val="000805FC"/>
    <w:rsid w:val="000B2154"/>
    <w:rsid w:val="004C3783"/>
    <w:rsid w:val="00636088"/>
    <w:rsid w:val="006A0DC9"/>
    <w:rsid w:val="007D7376"/>
    <w:rsid w:val="009A18A2"/>
    <w:rsid w:val="00C3667C"/>
    <w:rsid w:val="00E475D7"/>
    <w:rsid w:val="00F8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7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05F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440</Words>
  <Characters>2512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orca-1</dc:creator>
  <cp:keywords/>
  <dc:description/>
  <cp:lastModifiedBy>Marcel Blažo</cp:lastModifiedBy>
  <cp:revision>6</cp:revision>
  <cp:lastPrinted>2013-05-22T19:17:00Z</cp:lastPrinted>
  <dcterms:created xsi:type="dcterms:W3CDTF">2013-05-22T18:48:00Z</dcterms:created>
  <dcterms:modified xsi:type="dcterms:W3CDTF">2013-05-23T08:29:00Z</dcterms:modified>
</cp:coreProperties>
</file>