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9CA" w:rsidRDefault="00F959CA" w:rsidP="00E93713">
      <w:pPr>
        <w:rPr>
          <w:b/>
          <w:sz w:val="28"/>
          <w:szCs w:val="28"/>
        </w:rPr>
      </w:pPr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0" o:spid="_x0000_s1026" type="#_x0000_t75" alt="znak.jpg" style="position:absolute;margin-left:0;margin-top:0;width:93.75pt;height:86.25pt;z-index:251658240;visibility:visible;mso-position-horizontal:left;mso-position-vertical:top">
            <v:imagedata r:id="rId5" o:title=""/>
            <w10:wrap type="square"/>
          </v:shape>
        </w:pict>
      </w:r>
      <w:r>
        <w:rPr>
          <w:b/>
          <w:sz w:val="28"/>
          <w:szCs w:val="28"/>
        </w:rPr>
        <w:t>Oblastný futbalový zväz Vranov nad Topľou</w:t>
      </w:r>
    </w:p>
    <w:p w:rsidR="00F959CA" w:rsidRDefault="00F959CA" w:rsidP="00E93713">
      <w:r>
        <w:t>ul.Dr.C.Daxnera 86/4, 093 01 Vranov nad Topľou</w:t>
      </w:r>
    </w:p>
    <w:p w:rsidR="00F959CA" w:rsidRDefault="00F959CA" w:rsidP="00E93713">
      <w:pPr>
        <w:rPr>
          <w:rFonts w:cs="Calibri"/>
          <w:color w:val="545454"/>
          <w:shd w:val="clear" w:color="auto" w:fill="FFFFFF"/>
        </w:rPr>
      </w:pPr>
      <w:r>
        <w:t xml:space="preserve">tel: 0908 183 691 , mail: </w:t>
      </w:r>
      <w:hyperlink r:id="rId6" w:history="1">
        <w:r>
          <w:rPr>
            <w:rStyle w:val="Hyperlink"/>
          </w:rPr>
          <w:t>obfzvranov</w:t>
        </w:r>
        <w:r>
          <w:rPr>
            <w:rStyle w:val="Hyperlink"/>
            <w:rFonts w:ascii="Arial" w:hAnsi="Arial" w:cs="Arial"/>
            <w:shd w:val="clear" w:color="auto" w:fill="FFFFFF"/>
          </w:rPr>
          <w:t>@</w:t>
        </w:r>
        <w:r>
          <w:rPr>
            <w:rStyle w:val="Hyperlink"/>
            <w:rFonts w:cs="Calibri"/>
            <w:shd w:val="clear" w:color="auto" w:fill="FFFFFF"/>
          </w:rPr>
          <w:t>gmail.com</w:t>
        </w:r>
      </w:hyperlink>
    </w:p>
    <w:p w:rsidR="00F959CA" w:rsidRDefault="00F959CA" w:rsidP="00E93713">
      <w:pPr>
        <w:rPr>
          <w:rFonts w:cs="Calibri"/>
          <w:color w:val="545454"/>
          <w:shd w:val="clear" w:color="auto" w:fill="FFFFFF"/>
        </w:rPr>
      </w:pPr>
      <w:r>
        <w:rPr>
          <w:rFonts w:cs="Calibri"/>
          <w:color w:val="545454"/>
          <w:shd w:val="clear" w:color="auto" w:fill="FFFFFF"/>
        </w:rPr>
        <w:t>-</w:t>
      </w:r>
    </w:p>
    <w:p w:rsidR="00F959CA" w:rsidRDefault="00F959CA" w:rsidP="00E93713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>
        <w:rPr>
          <w:b/>
          <w:sz w:val="32"/>
          <w:szCs w:val="32"/>
        </w:rPr>
        <w:t>Úradná správa ObFZ Vranov nad Topľou</w:t>
      </w:r>
    </w:p>
    <w:p w:rsidR="00F959CA" w:rsidRDefault="00F959CA" w:rsidP="005C6A4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Č.25 zo dňa 6.6.2019 </w:t>
      </w:r>
    </w:p>
    <w:p w:rsidR="00F959CA" w:rsidRDefault="00F959CA" w:rsidP="005C6A48">
      <w:pPr>
        <w:rPr>
          <w:b/>
          <w:sz w:val="32"/>
          <w:szCs w:val="32"/>
        </w:rPr>
      </w:pPr>
    </w:p>
    <w:p w:rsidR="00F959CA" w:rsidRDefault="00F959CA" w:rsidP="00A15391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</w:t>
      </w:r>
      <w:r>
        <w:rPr>
          <w:b/>
          <w:sz w:val="32"/>
          <w:szCs w:val="32"/>
        </w:rPr>
        <w:t>Športovo-technická komisia ObFZ Vranov nad Topľou</w:t>
      </w:r>
    </w:p>
    <w:p w:rsidR="00F959CA" w:rsidRDefault="00F959CA" w:rsidP="00A0098E">
      <w:pPr>
        <w:rPr>
          <w:b/>
        </w:rPr>
      </w:pPr>
      <w:r>
        <w:rPr>
          <w:b/>
        </w:rPr>
        <w:t>ŠTK na základe žiadosti schvaľuje tieto zmeny termínov a UHČ:</w:t>
      </w:r>
    </w:p>
    <w:p w:rsidR="00F959CA" w:rsidRDefault="00F959CA" w:rsidP="00A15391">
      <w:pPr>
        <w:rPr>
          <w:b/>
          <w:sz w:val="24"/>
          <w:szCs w:val="24"/>
        </w:rPr>
      </w:pPr>
      <w:r w:rsidRPr="00A0098E">
        <w:rPr>
          <w:b/>
          <w:sz w:val="24"/>
          <w:szCs w:val="24"/>
        </w:rPr>
        <w:t>18.kolo D.Klčovo-Poša 15.6.2019o 17:00 hod-vzájomná dohoda</w:t>
      </w:r>
    </w:p>
    <w:p w:rsidR="00F959CA" w:rsidRDefault="00F959CA" w:rsidP="00A15391">
      <w:pPr>
        <w:rPr>
          <w:b/>
          <w:sz w:val="24"/>
          <w:szCs w:val="24"/>
        </w:rPr>
      </w:pPr>
      <w:r>
        <w:rPr>
          <w:b/>
          <w:sz w:val="24"/>
          <w:szCs w:val="24"/>
        </w:rPr>
        <w:t>14.kolo N.Hrušov-Zamutov 6.6.2019 o 16:00 a 18:00 hod-vzájomná dohoda</w:t>
      </w:r>
    </w:p>
    <w:p w:rsidR="00F959CA" w:rsidRPr="00A0098E" w:rsidRDefault="00F959CA" w:rsidP="00A15391">
      <w:pPr>
        <w:rPr>
          <w:b/>
          <w:sz w:val="24"/>
          <w:szCs w:val="24"/>
        </w:rPr>
      </w:pPr>
    </w:p>
    <w:p w:rsidR="00F959CA" w:rsidRDefault="00F959CA" w:rsidP="00046C05">
      <w:pPr>
        <w:rPr>
          <w:b/>
          <w:sz w:val="24"/>
          <w:szCs w:val="24"/>
        </w:rPr>
      </w:pPr>
      <w:r>
        <w:rPr>
          <w:b/>
          <w:sz w:val="24"/>
          <w:szCs w:val="24"/>
        </w:rPr>
        <w:t>ŠTK kontumuje stretnutie 13.kola Poša-Roma Nižný Hrabovec 3:0 kont. pre nenastúpenie družstva FK Roma N.Hrabovec na stretnutie.</w:t>
      </w:r>
    </w:p>
    <w:p w:rsidR="00F959CA" w:rsidRDefault="00F959CA" w:rsidP="00046C05">
      <w:pPr>
        <w:rPr>
          <w:b/>
          <w:sz w:val="24"/>
          <w:szCs w:val="24"/>
        </w:rPr>
      </w:pPr>
    </w:p>
    <w:p w:rsidR="00F959CA" w:rsidRPr="00CF0659" w:rsidRDefault="00F959CA" w:rsidP="00046C05">
      <w:pPr>
        <w:rPr>
          <w:b/>
          <w:sz w:val="24"/>
          <w:szCs w:val="24"/>
        </w:rPr>
      </w:pPr>
    </w:p>
    <w:p w:rsidR="00F959CA" w:rsidRDefault="00F959CA" w:rsidP="00117D9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KOMISIA ROZHODCOV ObFZ Vranov nad Topľou</w:t>
      </w:r>
    </w:p>
    <w:p w:rsidR="00F959CA" w:rsidRDefault="00F959CA" w:rsidP="00117D94">
      <w:pPr>
        <w:rPr>
          <w:b/>
        </w:rPr>
      </w:pPr>
      <w:r>
        <w:rPr>
          <w:b/>
        </w:rPr>
        <w:t xml:space="preserve"> Obsadenie rozhodcov a delegátov stretnutia</w:t>
      </w:r>
    </w:p>
    <w:p w:rsidR="00F959CA" w:rsidRDefault="00F959CA" w:rsidP="00117D94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VI.liga muži 17. Kolo dňa 16.6.2019 o 17.00 hod.</w:t>
      </w:r>
    </w:p>
    <w:tbl>
      <w:tblPr>
        <w:tblW w:w="9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72"/>
        <w:gridCol w:w="1589"/>
        <w:gridCol w:w="1039"/>
        <w:gridCol w:w="1436"/>
        <w:gridCol w:w="1109"/>
        <w:gridCol w:w="1427"/>
        <w:gridCol w:w="1061"/>
      </w:tblGrid>
      <w:tr w:rsidR="00F959CA" w:rsidRPr="00184AEC" w:rsidTr="00184AEC">
        <w:trPr>
          <w:trHeight w:val="386"/>
        </w:trPr>
        <w:tc>
          <w:tcPr>
            <w:tcW w:w="1672" w:type="dxa"/>
            <w:shd w:val="clear" w:color="auto" w:fill="00B0F0"/>
          </w:tcPr>
          <w:p w:rsidR="00F959CA" w:rsidRPr="00184AEC" w:rsidRDefault="00F959CA" w:rsidP="00184AEC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184AEC">
              <w:rPr>
                <w:b/>
                <w:sz w:val="36"/>
                <w:szCs w:val="36"/>
              </w:rPr>
              <w:t>domáci</w:t>
            </w:r>
          </w:p>
        </w:tc>
        <w:tc>
          <w:tcPr>
            <w:tcW w:w="1589" w:type="dxa"/>
            <w:shd w:val="clear" w:color="auto" w:fill="00B0F0"/>
          </w:tcPr>
          <w:p w:rsidR="00F959CA" w:rsidRPr="00184AEC" w:rsidRDefault="00F959CA" w:rsidP="00184AEC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184AEC">
              <w:rPr>
                <w:b/>
                <w:sz w:val="36"/>
                <w:szCs w:val="36"/>
              </w:rPr>
              <w:t>hostia</w:t>
            </w:r>
          </w:p>
        </w:tc>
        <w:tc>
          <w:tcPr>
            <w:tcW w:w="1039" w:type="dxa"/>
            <w:shd w:val="clear" w:color="auto" w:fill="00B0F0"/>
          </w:tcPr>
          <w:p w:rsidR="00F959CA" w:rsidRPr="00184AEC" w:rsidRDefault="00F959CA" w:rsidP="00184AEC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184AEC">
              <w:rPr>
                <w:b/>
                <w:sz w:val="36"/>
                <w:szCs w:val="36"/>
              </w:rPr>
              <w:t>Pozn.</w:t>
            </w:r>
          </w:p>
        </w:tc>
        <w:tc>
          <w:tcPr>
            <w:tcW w:w="1436" w:type="dxa"/>
            <w:shd w:val="clear" w:color="auto" w:fill="00B0F0"/>
          </w:tcPr>
          <w:p w:rsidR="00F959CA" w:rsidRPr="00184AEC" w:rsidRDefault="00F959CA" w:rsidP="00184AEC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184AEC">
              <w:rPr>
                <w:b/>
                <w:sz w:val="36"/>
                <w:szCs w:val="36"/>
              </w:rPr>
              <w:t>R</w:t>
            </w:r>
          </w:p>
        </w:tc>
        <w:tc>
          <w:tcPr>
            <w:tcW w:w="1109" w:type="dxa"/>
            <w:shd w:val="clear" w:color="auto" w:fill="00B0F0"/>
          </w:tcPr>
          <w:p w:rsidR="00F959CA" w:rsidRPr="00184AEC" w:rsidRDefault="00F959CA" w:rsidP="00184AEC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184AEC">
              <w:rPr>
                <w:b/>
                <w:sz w:val="36"/>
                <w:szCs w:val="36"/>
              </w:rPr>
              <w:t>AR1</w:t>
            </w:r>
          </w:p>
        </w:tc>
        <w:tc>
          <w:tcPr>
            <w:tcW w:w="1427" w:type="dxa"/>
            <w:shd w:val="clear" w:color="auto" w:fill="00B0F0"/>
          </w:tcPr>
          <w:p w:rsidR="00F959CA" w:rsidRPr="00184AEC" w:rsidRDefault="00F959CA" w:rsidP="00184AEC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184AEC">
              <w:rPr>
                <w:b/>
                <w:sz w:val="36"/>
                <w:szCs w:val="36"/>
              </w:rPr>
              <w:t>AR2</w:t>
            </w:r>
          </w:p>
        </w:tc>
        <w:tc>
          <w:tcPr>
            <w:tcW w:w="1061" w:type="dxa"/>
            <w:shd w:val="clear" w:color="auto" w:fill="00B0F0"/>
          </w:tcPr>
          <w:p w:rsidR="00F959CA" w:rsidRPr="00184AEC" w:rsidRDefault="00F959CA" w:rsidP="00184AEC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184AEC">
              <w:rPr>
                <w:b/>
                <w:sz w:val="36"/>
                <w:szCs w:val="36"/>
              </w:rPr>
              <w:t>DS</w:t>
            </w:r>
          </w:p>
        </w:tc>
      </w:tr>
      <w:tr w:rsidR="00F959CA" w:rsidRPr="00184AEC" w:rsidTr="00184AEC">
        <w:trPr>
          <w:trHeight w:val="253"/>
        </w:trPr>
        <w:tc>
          <w:tcPr>
            <w:tcW w:w="1672" w:type="dxa"/>
          </w:tcPr>
          <w:p w:rsidR="00F959CA" w:rsidRPr="00184AEC" w:rsidRDefault="00F959CA" w:rsidP="00184AE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84AEC">
              <w:rPr>
                <w:b/>
                <w:sz w:val="24"/>
                <w:szCs w:val="24"/>
              </w:rPr>
              <w:t>K.Poruba</w:t>
            </w:r>
          </w:p>
        </w:tc>
        <w:tc>
          <w:tcPr>
            <w:tcW w:w="1589" w:type="dxa"/>
          </w:tcPr>
          <w:p w:rsidR="00F959CA" w:rsidRPr="00184AEC" w:rsidRDefault="00F959CA" w:rsidP="00184AE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84AEC">
              <w:rPr>
                <w:b/>
                <w:sz w:val="24"/>
                <w:szCs w:val="24"/>
              </w:rPr>
              <w:t>Tovarne</w:t>
            </w:r>
          </w:p>
          <w:p w:rsidR="00F959CA" w:rsidRPr="00184AEC" w:rsidRDefault="00F959CA" w:rsidP="00184AE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F959CA" w:rsidRPr="00184AEC" w:rsidRDefault="00F959CA" w:rsidP="00184AE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36" w:type="dxa"/>
          </w:tcPr>
          <w:p w:rsidR="00F959CA" w:rsidRPr="00184AEC" w:rsidRDefault="00F959CA" w:rsidP="00184AE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Šteger</w:t>
            </w:r>
          </w:p>
        </w:tc>
        <w:tc>
          <w:tcPr>
            <w:tcW w:w="1109" w:type="dxa"/>
          </w:tcPr>
          <w:p w:rsidR="00F959CA" w:rsidRPr="00184AEC" w:rsidRDefault="00F959CA" w:rsidP="00184AE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Kič</w:t>
            </w:r>
          </w:p>
        </w:tc>
        <w:tc>
          <w:tcPr>
            <w:tcW w:w="1427" w:type="dxa"/>
          </w:tcPr>
          <w:p w:rsidR="00F959CA" w:rsidRPr="00184AEC" w:rsidRDefault="00F959CA" w:rsidP="00184AE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Stanovčák</w:t>
            </w:r>
          </w:p>
        </w:tc>
        <w:tc>
          <w:tcPr>
            <w:tcW w:w="1061" w:type="dxa"/>
          </w:tcPr>
          <w:p w:rsidR="00F959CA" w:rsidRPr="00184AEC" w:rsidRDefault="00F959CA" w:rsidP="00184AE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Horňák</w:t>
            </w:r>
          </w:p>
        </w:tc>
      </w:tr>
      <w:tr w:rsidR="00F959CA" w:rsidRPr="00184AEC" w:rsidTr="00184AEC">
        <w:trPr>
          <w:trHeight w:val="386"/>
        </w:trPr>
        <w:tc>
          <w:tcPr>
            <w:tcW w:w="1672" w:type="dxa"/>
          </w:tcPr>
          <w:p w:rsidR="00F959CA" w:rsidRPr="00184AEC" w:rsidRDefault="00F959CA" w:rsidP="00184AE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84AEC">
              <w:rPr>
                <w:b/>
                <w:sz w:val="24"/>
                <w:szCs w:val="24"/>
              </w:rPr>
              <w:t>Čierne n/T.</w:t>
            </w:r>
          </w:p>
        </w:tc>
        <w:tc>
          <w:tcPr>
            <w:tcW w:w="1589" w:type="dxa"/>
          </w:tcPr>
          <w:p w:rsidR="00F959CA" w:rsidRPr="00184AEC" w:rsidRDefault="00F959CA" w:rsidP="00184AE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84AEC">
              <w:rPr>
                <w:b/>
                <w:sz w:val="24"/>
                <w:szCs w:val="24"/>
              </w:rPr>
              <w:t>Sedliská</w:t>
            </w:r>
          </w:p>
        </w:tc>
        <w:tc>
          <w:tcPr>
            <w:tcW w:w="1039" w:type="dxa"/>
          </w:tcPr>
          <w:p w:rsidR="00F959CA" w:rsidRPr="00184AEC" w:rsidRDefault="00F959CA" w:rsidP="00184AE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36" w:type="dxa"/>
          </w:tcPr>
          <w:p w:rsidR="00F959CA" w:rsidRPr="00184AEC" w:rsidRDefault="00F959CA" w:rsidP="00184AE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Jevín</w:t>
            </w:r>
          </w:p>
        </w:tc>
        <w:tc>
          <w:tcPr>
            <w:tcW w:w="1109" w:type="dxa"/>
          </w:tcPr>
          <w:p w:rsidR="00F959CA" w:rsidRPr="00184AEC" w:rsidRDefault="00F959CA" w:rsidP="00184AE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Lenková</w:t>
            </w:r>
          </w:p>
        </w:tc>
        <w:tc>
          <w:tcPr>
            <w:tcW w:w="1427" w:type="dxa"/>
          </w:tcPr>
          <w:p w:rsidR="00F959CA" w:rsidRPr="00184AEC" w:rsidRDefault="00F959CA" w:rsidP="00184AE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Kováč</w:t>
            </w:r>
          </w:p>
        </w:tc>
        <w:tc>
          <w:tcPr>
            <w:tcW w:w="1061" w:type="dxa"/>
          </w:tcPr>
          <w:p w:rsidR="00F959CA" w:rsidRPr="00184AEC" w:rsidRDefault="00F959CA" w:rsidP="00184AE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84AEC">
              <w:rPr>
                <w:b/>
                <w:sz w:val="24"/>
                <w:szCs w:val="24"/>
              </w:rPr>
              <w:t>Goga</w:t>
            </w:r>
          </w:p>
        </w:tc>
      </w:tr>
      <w:tr w:rsidR="00F959CA" w:rsidRPr="00184AEC" w:rsidTr="00184AEC">
        <w:trPr>
          <w:trHeight w:val="386"/>
        </w:trPr>
        <w:tc>
          <w:tcPr>
            <w:tcW w:w="1672" w:type="dxa"/>
          </w:tcPr>
          <w:p w:rsidR="00F959CA" w:rsidRPr="00184AEC" w:rsidRDefault="00F959CA" w:rsidP="00184AE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84AEC">
              <w:rPr>
                <w:b/>
                <w:sz w:val="24"/>
                <w:szCs w:val="24"/>
              </w:rPr>
              <w:t>Zamutov</w:t>
            </w:r>
          </w:p>
        </w:tc>
        <w:tc>
          <w:tcPr>
            <w:tcW w:w="1589" w:type="dxa"/>
          </w:tcPr>
          <w:p w:rsidR="00F959CA" w:rsidRPr="00184AEC" w:rsidRDefault="00F959CA" w:rsidP="00184AE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84AEC">
              <w:rPr>
                <w:b/>
                <w:sz w:val="24"/>
                <w:szCs w:val="24"/>
              </w:rPr>
              <w:t>Vechec</w:t>
            </w:r>
          </w:p>
        </w:tc>
        <w:tc>
          <w:tcPr>
            <w:tcW w:w="1039" w:type="dxa"/>
          </w:tcPr>
          <w:p w:rsidR="00F959CA" w:rsidRPr="00184AEC" w:rsidRDefault="00F959CA" w:rsidP="00184AE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84AEC">
              <w:rPr>
                <w:b/>
                <w:sz w:val="24"/>
                <w:szCs w:val="24"/>
              </w:rPr>
              <w:t>15.6</w:t>
            </w:r>
          </w:p>
        </w:tc>
        <w:tc>
          <w:tcPr>
            <w:tcW w:w="1436" w:type="dxa"/>
          </w:tcPr>
          <w:p w:rsidR="00F959CA" w:rsidRPr="00184AEC" w:rsidRDefault="00F959CA" w:rsidP="00184AE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M.Valčo</w:t>
            </w:r>
          </w:p>
        </w:tc>
        <w:tc>
          <w:tcPr>
            <w:tcW w:w="1109" w:type="dxa"/>
          </w:tcPr>
          <w:p w:rsidR="00F959CA" w:rsidRPr="00184AEC" w:rsidRDefault="00F959CA" w:rsidP="00184AE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J.Valčo</w:t>
            </w:r>
          </w:p>
        </w:tc>
        <w:tc>
          <w:tcPr>
            <w:tcW w:w="1427" w:type="dxa"/>
          </w:tcPr>
          <w:p w:rsidR="00F959CA" w:rsidRPr="00184AEC" w:rsidRDefault="00F959CA" w:rsidP="00184AE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Smoliga</w:t>
            </w:r>
          </w:p>
        </w:tc>
        <w:tc>
          <w:tcPr>
            <w:tcW w:w="1061" w:type="dxa"/>
          </w:tcPr>
          <w:p w:rsidR="00F959CA" w:rsidRPr="00184AEC" w:rsidRDefault="00F959CA" w:rsidP="00184AE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Žolna</w:t>
            </w:r>
          </w:p>
        </w:tc>
      </w:tr>
      <w:tr w:rsidR="00F959CA" w:rsidRPr="00184AEC" w:rsidTr="00184AEC">
        <w:trPr>
          <w:trHeight w:val="386"/>
        </w:trPr>
        <w:tc>
          <w:tcPr>
            <w:tcW w:w="1672" w:type="dxa"/>
          </w:tcPr>
          <w:p w:rsidR="00F959CA" w:rsidRPr="00184AEC" w:rsidRDefault="00F959CA" w:rsidP="00184AE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84AEC">
              <w:rPr>
                <w:b/>
                <w:sz w:val="24"/>
                <w:szCs w:val="24"/>
              </w:rPr>
              <w:t>Čaklov</w:t>
            </w:r>
          </w:p>
        </w:tc>
        <w:tc>
          <w:tcPr>
            <w:tcW w:w="1589" w:type="dxa"/>
          </w:tcPr>
          <w:p w:rsidR="00F959CA" w:rsidRPr="00184AEC" w:rsidRDefault="00F959CA" w:rsidP="00184AE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84AEC">
              <w:rPr>
                <w:b/>
                <w:sz w:val="24"/>
                <w:szCs w:val="24"/>
              </w:rPr>
              <w:t>N.Hrabovec</w:t>
            </w:r>
          </w:p>
        </w:tc>
        <w:tc>
          <w:tcPr>
            <w:tcW w:w="1039" w:type="dxa"/>
          </w:tcPr>
          <w:p w:rsidR="00F959CA" w:rsidRPr="00184AEC" w:rsidRDefault="00F959CA" w:rsidP="00184AE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36" w:type="dxa"/>
          </w:tcPr>
          <w:p w:rsidR="00F959CA" w:rsidRPr="00184AEC" w:rsidRDefault="00F959CA" w:rsidP="00184AE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Šesták</w:t>
            </w:r>
          </w:p>
        </w:tc>
        <w:tc>
          <w:tcPr>
            <w:tcW w:w="1109" w:type="dxa"/>
          </w:tcPr>
          <w:p w:rsidR="00F959CA" w:rsidRPr="00184AEC" w:rsidRDefault="00F959CA" w:rsidP="00184AE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Smoliga</w:t>
            </w:r>
          </w:p>
        </w:tc>
        <w:tc>
          <w:tcPr>
            <w:tcW w:w="1427" w:type="dxa"/>
          </w:tcPr>
          <w:p w:rsidR="00F959CA" w:rsidRPr="00184AEC" w:rsidRDefault="00F959CA" w:rsidP="00184AE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Ivanko</w:t>
            </w:r>
          </w:p>
        </w:tc>
        <w:tc>
          <w:tcPr>
            <w:tcW w:w="1061" w:type="dxa"/>
          </w:tcPr>
          <w:p w:rsidR="00F959CA" w:rsidRPr="00184AEC" w:rsidRDefault="00F959CA" w:rsidP="00184AE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Katriňák</w:t>
            </w:r>
          </w:p>
        </w:tc>
      </w:tr>
      <w:tr w:rsidR="00F959CA" w:rsidRPr="00184AEC" w:rsidTr="00184AEC">
        <w:trPr>
          <w:trHeight w:val="386"/>
        </w:trPr>
        <w:tc>
          <w:tcPr>
            <w:tcW w:w="1672" w:type="dxa"/>
          </w:tcPr>
          <w:p w:rsidR="00F959CA" w:rsidRPr="00184AEC" w:rsidRDefault="00F959CA" w:rsidP="00184AE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84AEC">
              <w:rPr>
                <w:b/>
                <w:sz w:val="24"/>
                <w:szCs w:val="24"/>
              </w:rPr>
              <w:t>D.Klčovo</w:t>
            </w:r>
          </w:p>
        </w:tc>
        <w:tc>
          <w:tcPr>
            <w:tcW w:w="1589" w:type="dxa"/>
          </w:tcPr>
          <w:p w:rsidR="00F959CA" w:rsidRPr="00184AEC" w:rsidRDefault="00F959CA" w:rsidP="00184AE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84AEC">
              <w:rPr>
                <w:b/>
                <w:sz w:val="24"/>
                <w:szCs w:val="24"/>
              </w:rPr>
              <w:t>Poša</w:t>
            </w:r>
          </w:p>
        </w:tc>
        <w:tc>
          <w:tcPr>
            <w:tcW w:w="1039" w:type="dxa"/>
          </w:tcPr>
          <w:p w:rsidR="00F959CA" w:rsidRPr="00184AEC" w:rsidRDefault="00F959CA" w:rsidP="00184AE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84AEC">
              <w:rPr>
                <w:b/>
                <w:sz w:val="24"/>
                <w:szCs w:val="24"/>
              </w:rPr>
              <w:t>15.6</w:t>
            </w:r>
          </w:p>
        </w:tc>
        <w:tc>
          <w:tcPr>
            <w:tcW w:w="1436" w:type="dxa"/>
          </w:tcPr>
          <w:p w:rsidR="00F959CA" w:rsidRPr="00184AEC" w:rsidRDefault="00F959CA" w:rsidP="00184AE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VsFZ</w:t>
            </w:r>
          </w:p>
        </w:tc>
        <w:tc>
          <w:tcPr>
            <w:tcW w:w="1109" w:type="dxa"/>
          </w:tcPr>
          <w:p w:rsidR="00F959CA" w:rsidRPr="00184AEC" w:rsidRDefault="00F959CA" w:rsidP="00184AE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Ivanko</w:t>
            </w:r>
          </w:p>
        </w:tc>
        <w:tc>
          <w:tcPr>
            <w:tcW w:w="1427" w:type="dxa"/>
          </w:tcPr>
          <w:p w:rsidR="00F959CA" w:rsidRPr="00184AEC" w:rsidRDefault="00F959CA" w:rsidP="00184AE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Trebuňák</w:t>
            </w:r>
          </w:p>
        </w:tc>
        <w:tc>
          <w:tcPr>
            <w:tcW w:w="1061" w:type="dxa"/>
          </w:tcPr>
          <w:p w:rsidR="00F959CA" w:rsidRPr="00184AEC" w:rsidRDefault="00F959CA" w:rsidP="00184AE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Nemčík</w:t>
            </w:r>
          </w:p>
        </w:tc>
      </w:tr>
    </w:tbl>
    <w:p w:rsidR="00F959CA" w:rsidRDefault="00F959CA" w:rsidP="007E35CE">
      <w:pPr>
        <w:rPr>
          <w:rFonts w:ascii="Times New Roman" w:hAnsi="Times New Roman"/>
          <w:b/>
          <w:sz w:val="28"/>
          <w:szCs w:val="28"/>
        </w:rPr>
      </w:pPr>
    </w:p>
    <w:p w:rsidR="00F959CA" w:rsidRPr="003E06C5" w:rsidRDefault="00F959CA" w:rsidP="007E35C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Zmeny v obsadení na 8. a 9</w:t>
      </w:r>
      <w:r w:rsidRPr="001F32A1">
        <w:rPr>
          <w:rFonts w:ascii="Times New Roman" w:hAnsi="Times New Roman"/>
          <w:b/>
          <w:sz w:val="28"/>
          <w:szCs w:val="28"/>
        </w:rPr>
        <w:t>.6.2019</w:t>
      </w:r>
    </w:p>
    <w:p w:rsidR="00F959CA" w:rsidRDefault="00F959CA" w:rsidP="007E35C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Mládež</w:t>
      </w:r>
    </w:p>
    <w:p w:rsidR="00F959CA" w:rsidRDefault="00F959CA" w:rsidP="007E35C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Sedliská-Sačurov:Jevín ,Smoliga</w:t>
      </w:r>
    </w:p>
    <w:p w:rsidR="00F959CA" w:rsidRDefault="00F959CA" w:rsidP="007E35C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Bystré-S.Polianka:J.Valčo,Kič</w:t>
      </w:r>
    </w:p>
    <w:p w:rsidR="00F959CA" w:rsidRPr="001F32A1" w:rsidRDefault="00F959CA" w:rsidP="007E35CE">
      <w:pPr>
        <w:rPr>
          <w:rFonts w:ascii="Times New Roman" w:hAnsi="Times New Roman"/>
          <w:b/>
          <w:sz w:val="24"/>
          <w:szCs w:val="24"/>
        </w:rPr>
      </w:pPr>
    </w:p>
    <w:p w:rsidR="00F959CA" w:rsidRDefault="00F959CA" w:rsidP="00A457C1">
      <w:pPr>
        <w:rPr>
          <w:b/>
          <w:sz w:val="32"/>
          <w:szCs w:val="32"/>
        </w:rPr>
      </w:pPr>
    </w:p>
    <w:p w:rsidR="00F959CA" w:rsidRPr="00B77FDA" w:rsidRDefault="00F959CA" w:rsidP="00A457C1">
      <w:pPr>
        <w:rPr>
          <w:rStyle w:val="Strong"/>
          <w:bCs w:val="0"/>
          <w:sz w:val="32"/>
          <w:szCs w:val="32"/>
        </w:rPr>
      </w:pPr>
      <w:r>
        <w:rPr>
          <w:b/>
          <w:sz w:val="32"/>
          <w:szCs w:val="32"/>
        </w:rPr>
        <w:t xml:space="preserve">  DISCIPLINÁRNA KOMISIA ObFZ Vranov nad Topľou</w:t>
      </w:r>
    </w:p>
    <w:p w:rsidR="00F959CA" w:rsidRPr="00B77FDA" w:rsidRDefault="00F959CA" w:rsidP="00A457C1">
      <w:pPr>
        <w:rPr>
          <w:rStyle w:val="Strong"/>
          <w:rFonts w:ascii="Times New Roman" w:hAnsi="Times New Roman"/>
          <w:sz w:val="28"/>
          <w:szCs w:val="28"/>
          <w:shd w:val="clear" w:color="auto" w:fill="FFFFFF"/>
        </w:rPr>
      </w:pPr>
      <w:r w:rsidRPr="00B77FDA">
        <w:rPr>
          <w:rStyle w:val="Strong"/>
          <w:rFonts w:ascii="Times New Roman" w:hAnsi="Times New Roman"/>
          <w:sz w:val="28"/>
          <w:szCs w:val="28"/>
          <w:shd w:val="clear" w:color="auto" w:fill="FFFFFF"/>
        </w:rPr>
        <w:t>Zastavenie činnosti za čk</w:t>
      </w:r>
    </w:p>
    <w:p w:rsidR="00F959CA" w:rsidRPr="00B77FDA" w:rsidRDefault="00F959CA" w:rsidP="00A27292">
      <w:pPr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B77FDA">
        <w:rPr>
          <w:rStyle w:val="Strong"/>
          <w:rFonts w:ascii="Times New Roman" w:hAnsi="Times New Roman"/>
          <w:sz w:val="24"/>
          <w:szCs w:val="24"/>
          <w:shd w:val="clear" w:color="auto" w:fill="FFFFFF"/>
        </w:rPr>
        <w:t>Adam Rozkoš</w:t>
      </w:r>
      <w:r w:rsidRPr="00B77FDA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1361416 /Bystré/ podľa DP </w:t>
      </w:r>
      <w:r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48/1c,2b   5 týždne</w:t>
      </w:r>
    </w:p>
    <w:p w:rsidR="00F959CA" w:rsidRPr="00B77FDA" w:rsidRDefault="00F959CA" w:rsidP="00A457C1">
      <w:pPr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B77FDA">
        <w:rPr>
          <w:rStyle w:val="Strong"/>
          <w:rFonts w:ascii="Times New Roman" w:hAnsi="Times New Roman"/>
          <w:sz w:val="24"/>
          <w:szCs w:val="24"/>
          <w:shd w:val="clear" w:color="auto" w:fill="FFFFFF"/>
        </w:rPr>
        <w:t>Richard Ferenc</w:t>
      </w:r>
      <w:r w:rsidRPr="00B77FDA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1398812 /T.Zam</w:t>
      </w:r>
      <w:r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utov/ podľa DP 49/1b,2b  3 mesiace</w:t>
      </w:r>
    </w:p>
    <w:p w:rsidR="00F959CA" w:rsidRPr="00B77FDA" w:rsidRDefault="00F959CA" w:rsidP="00A457C1">
      <w:pPr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B77FDA">
        <w:rPr>
          <w:rStyle w:val="Strong"/>
          <w:rFonts w:ascii="Times New Roman" w:hAnsi="Times New Roman"/>
          <w:sz w:val="24"/>
          <w:szCs w:val="24"/>
          <w:shd w:val="clear" w:color="auto" w:fill="FFFFFF"/>
        </w:rPr>
        <w:t>Alexander Grošík</w:t>
      </w:r>
      <w:r w:rsidRPr="00B77FDA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1301747 /K.Poruba/ podľa DP 37/3  1 stretnutie</w:t>
      </w:r>
      <w:r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/odstál 1.6.2019/</w:t>
      </w:r>
    </w:p>
    <w:p w:rsidR="00F959CA" w:rsidRPr="00B77FDA" w:rsidRDefault="00F959CA" w:rsidP="00A457C1">
      <w:pPr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B77FDA">
        <w:rPr>
          <w:rStyle w:val="Strong"/>
          <w:rFonts w:ascii="Times New Roman" w:hAnsi="Times New Roman"/>
          <w:sz w:val="24"/>
          <w:szCs w:val="24"/>
          <w:shd w:val="clear" w:color="auto" w:fill="FFFFFF"/>
        </w:rPr>
        <w:t>DK trestá FK Roma Nižný Hrabovec</w:t>
      </w:r>
      <w:r w:rsidRPr="00B77FDA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finančnou pokutou vo výške 150 eur podľa RS príl.1 bod 6 za nenastúpenie na stretnutie 13.kola VI.liga muži FK Poša-Roma N.Hrabovec.</w:t>
      </w:r>
    </w:p>
    <w:p w:rsidR="00F959CA" w:rsidRPr="00510C7E" w:rsidRDefault="00F959CA" w:rsidP="00510C7E">
      <w:pPr>
        <w:rPr>
          <w:sz w:val="32"/>
          <w:szCs w:val="32"/>
        </w:rPr>
      </w:pPr>
      <w:r w:rsidRPr="00510C7E">
        <w:t>Odvolanie proti rozhodnutiu komisie (okrem rozhodnutí podľa čl. 37/3,5 alebo 8 DP), sa podáva na Disciplinárnu komisiu VsFZ, v lehote do 7 dní odo dňa oznámenia rozhodnutia disciplinárnej komisie (čl.84 ods.1 DP).</w:t>
      </w:r>
    </w:p>
    <w:p w:rsidR="00F959CA" w:rsidRDefault="00F959CA" w:rsidP="00546532">
      <w:pPr>
        <w:rPr>
          <w:sz w:val="28"/>
          <w:szCs w:val="28"/>
        </w:rPr>
      </w:pPr>
    </w:p>
    <w:sectPr w:rsidR="00F959CA" w:rsidSect="00D76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91C89"/>
    <w:multiLevelType w:val="multilevel"/>
    <w:tmpl w:val="BF607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E030F3"/>
    <w:multiLevelType w:val="multilevel"/>
    <w:tmpl w:val="348AE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093B99"/>
    <w:multiLevelType w:val="multilevel"/>
    <w:tmpl w:val="3F82C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3772D1"/>
    <w:multiLevelType w:val="multilevel"/>
    <w:tmpl w:val="32E25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8B7950"/>
    <w:multiLevelType w:val="multilevel"/>
    <w:tmpl w:val="8680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A61481"/>
    <w:multiLevelType w:val="multilevel"/>
    <w:tmpl w:val="79CAC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3713"/>
    <w:rsid w:val="00003031"/>
    <w:rsid w:val="00007A51"/>
    <w:rsid w:val="00010578"/>
    <w:rsid w:val="00014E57"/>
    <w:rsid w:val="00015227"/>
    <w:rsid w:val="00020852"/>
    <w:rsid w:val="0002506E"/>
    <w:rsid w:val="000255A4"/>
    <w:rsid w:val="000300F1"/>
    <w:rsid w:val="00030D44"/>
    <w:rsid w:val="00043B1F"/>
    <w:rsid w:val="00043D2A"/>
    <w:rsid w:val="000451B6"/>
    <w:rsid w:val="0004655E"/>
    <w:rsid w:val="00046C05"/>
    <w:rsid w:val="00053443"/>
    <w:rsid w:val="000554EC"/>
    <w:rsid w:val="00060623"/>
    <w:rsid w:val="000621EE"/>
    <w:rsid w:val="00062A2C"/>
    <w:rsid w:val="00062B3E"/>
    <w:rsid w:val="0006536E"/>
    <w:rsid w:val="0006764B"/>
    <w:rsid w:val="00067F24"/>
    <w:rsid w:val="00073705"/>
    <w:rsid w:val="00073E96"/>
    <w:rsid w:val="00082644"/>
    <w:rsid w:val="00082E77"/>
    <w:rsid w:val="00091C74"/>
    <w:rsid w:val="00095B6D"/>
    <w:rsid w:val="00095D6E"/>
    <w:rsid w:val="000A3E6B"/>
    <w:rsid w:val="000A739F"/>
    <w:rsid w:val="000B1CC7"/>
    <w:rsid w:val="000B3717"/>
    <w:rsid w:val="000B40C2"/>
    <w:rsid w:val="000B7B53"/>
    <w:rsid w:val="000B7C98"/>
    <w:rsid w:val="000B7E21"/>
    <w:rsid w:val="000C5AEC"/>
    <w:rsid w:val="000C5CF6"/>
    <w:rsid w:val="000C6F5C"/>
    <w:rsid w:val="000D05FD"/>
    <w:rsid w:val="000D2F1E"/>
    <w:rsid w:val="000E0500"/>
    <w:rsid w:val="000F4AFF"/>
    <w:rsid w:val="00101E1F"/>
    <w:rsid w:val="00102B21"/>
    <w:rsid w:val="00103C1E"/>
    <w:rsid w:val="00105F63"/>
    <w:rsid w:val="00106DB4"/>
    <w:rsid w:val="00107152"/>
    <w:rsid w:val="00107991"/>
    <w:rsid w:val="00111F1C"/>
    <w:rsid w:val="00112AC4"/>
    <w:rsid w:val="00117D94"/>
    <w:rsid w:val="00120B4E"/>
    <w:rsid w:val="0012754C"/>
    <w:rsid w:val="001336DD"/>
    <w:rsid w:val="001346D2"/>
    <w:rsid w:val="00136A0F"/>
    <w:rsid w:val="0014043D"/>
    <w:rsid w:val="00142D8F"/>
    <w:rsid w:val="001464A0"/>
    <w:rsid w:val="00146D19"/>
    <w:rsid w:val="00147594"/>
    <w:rsid w:val="00151E84"/>
    <w:rsid w:val="00156F7B"/>
    <w:rsid w:val="00157FD3"/>
    <w:rsid w:val="001649C3"/>
    <w:rsid w:val="00166310"/>
    <w:rsid w:val="00166698"/>
    <w:rsid w:val="001674A8"/>
    <w:rsid w:val="00174457"/>
    <w:rsid w:val="00181C80"/>
    <w:rsid w:val="00184AEC"/>
    <w:rsid w:val="00191D93"/>
    <w:rsid w:val="001A4CD5"/>
    <w:rsid w:val="001B1509"/>
    <w:rsid w:val="001B3D66"/>
    <w:rsid w:val="001C20EE"/>
    <w:rsid w:val="001C685D"/>
    <w:rsid w:val="001C74F9"/>
    <w:rsid w:val="001D1381"/>
    <w:rsid w:val="001E17CE"/>
    <w:rsid w:val="001E3907"/>
    <w:rsid w:val="001E5BBD"/>
    <w:rsid w:val="001F32A1"/>
    <w:rsid w:val="002013D5"/>
    <w:rsid w:val="0020182E"/>
    <w:rsid w:val="00203BD0"/>
    <w:rsid w:val="00204D90"/>
    <w:rsid w:val="002055D4"/>
    <w:rsid w:val="002062E8"/>
    <w:rsid w:val="002110BD"/>
    <w:rsid w:val="00217AB4"/>
    <w:rsid w:val="00226C07"/>
    <w:rsid w:val="00231CA3"/>
    <w:rsid w:val="00237AE4"/>
    <w:rsid w:val="0024144A"/>
    <w:rsid w:val="00250B43"/>
    <w:rsid w:val="00250EB2"/>
    <w:rsid w:val="00252043"/>
    <w:rsid w:val="0025573C"/>
    <w:rsid w:val="0027083C"/>
    <w:rsid w:val="00277BB8"/>
    <w:rsid w:val="002804F2"/>
    <w:rsid w:val="00280921"/>
    <w:rsid w:val="00287342"/>
    <w:rsid w:val="00291BF8"/>
    <w:rsid w:val="00293404"/>
    <w:rsid w:val="00293FA4"/>
    <w:rsid w:val="002A1E60"/>
    <w:rsid w:val="002A2BD5"/>
    <w:rsid w:val="002A5DBA"/>
    <w:rsid w:val="002A7291"/>
    <w:rsid w:val="002B3F74"/>
    <w:rsid w:val="002B4B2B"/>
    <w:rsid w:val="002C14BB"/>
    <w:rsid w:val="002C2823"/>
    <w:rsid w:val="002C5DDA"/>
    <w:rsid w:val="002D3E94"/>
    <w:rsid w:val="002D4D58"/>
    <w:rsid w:val="002E1765"/>
    <w:rsid w:val="002E1BBE"/>
    <w:rsid w:val="002E2745"/>
    <w:rsid w:val="002E42A8"/>
    <w:rsid w:val="002F3A2D"/>
    <w:rsid w:val="00307C13"/>
    <w:rsid w:val="00313031"/>
    <w:rsid w:val="003151B7"/>
    <w:rsid w:val="00315AE7"/>
    <w:rsid w:val="00315F7F"/>
    <w:rsid w:val="003277F5"/>
    <w:rsid w:val="00331B8D"/>
    <w:rsid w:val="00332EB6"/>
    <w:rsid w:val="00335DF7"/>
    <w:rsid w:val="003366D9"/>
    <w:rsid w:val="003505F5"/>
    <w:rsid w:val="003519FB"/>
    <w:rsid w:val="0035225E"/>
    <w:rsid w:val="00354045"/>
    <w:rsid w:val="00357A4D"/>
    <w:rsid w:val="00357D08"/>
    <w:rsid w:val="00363CD4"/>
    <w:rsid w:val="003675C1"/>
    <w:rsid w:val="003753F0"/>
    <w:rsid w:val="00375D23"/>
    <w:rsid w:val="0037648F"/>
    <w:rsid w:val="003821CB"/>
    <w:rsid w:val="00383E72"/>
    <w:rsid w:val="003846E7"/>
    <w:rsid w:val="00386591"/>
    <w:rsid w:val="00387CC8"/>
    <w:rsid w:val="00387E15"/>
    <w:rsid w:val="00392AF7"/>
    <w:rsid w:val="00395497"/>
    <w:rsid w:val="00396E39"/>
    <w:rsid w:val="003A0159"/>
    <w:rsid w:val="003A10AE"/>
    <w:rsid w:val="003A43DE"/>
    <w:rsid w:val="003A74EB"/>
    <w:rsid w:val="003A7777"/>
    <w:rsid w:val="003B15B8"/>
    <w:rsid w:val="003B4EF3"/>
    <w:rsid w:val="003C227C"/>
    <w:rsid w:val="003C2B96"/>
    <w:rsid w:val="003D4320"/>
    <w:rsid w:val="003E06C5"/>
    <w:rsid w:val="003E2E6A"/>
    <w:rsid w:val="003E5A75"/>
    <w:rsid w:val="003F06B3"/>
    <w:rsid w:val="003F7EF1"/>
    <w:rsid w:val="00411EFB"/>
    <w:rsid w:val="00413C28"/>
    <w:rsid w:val="004178C6"/>
    <w:rsid w:val="0042036A"/>
    <w:rsid w:val="00421E3D"/>
    <w:rsid w:val="00424C05"/>
    <w:rsid w:val="004339CA"/>
    <w:rsid w:val="00434F53"/>
    <w:rsid w:val="004463D8"/>
    <w:rsid w:val="004517FB"/>
    <w:rsid w:val="004579B4"/>
    <w:rsid w:val="00463926"/>
    <w:rsid w:val="00464642"/>
    <w:rsid w:val="004714AF"/>
    <w:rsid w:val="00475217"/>
    <w:rsid w:val="00481A4B"/>
    <w:rsid w:val="0048449C"/>
    <w:rsid w:val="004859DE"/>
    <w:rsid w:val="00487DEE"/>
    <w:rsid w:val="004909AC"/>
    <w:rsid w:val="00492D30"/>
    <w:rsid w:val="00497E49"/>
    <w:rsid w:val="004A10F5"/>
    <w:rsid w:val="004A21E6"/>
    <w:rsid w:val="004A543F"/>
    <w:rsid w:val="004A6EE8"/>
    <w:rsid w:val="004B2700"/>
    <w:rsid w:val="004B5F18"/>
    <w:rsid w:val="004B7523"/>
    <w:rsid w:val="004D4EA6"/>
    <w:rsid w:val="004E3719"/>
    <w:rsid w:val="004E41B3"/>
    <w:rsid w:val="004E443F"/>
    <w:rsid w:val="004F3336"/>
    <w:rsid w:val="004F6381"/>
    <w:rsid w:val="0050107F"/>
    <w:rsid w:val="00501C42"/>
    <w:rsid w:val="0050283B"/>
    <w:rsid w:val="00510C7E"/>
    <w:rsid w:val="00513AAA"/>
    <w:rsid w:val="00515DEA"/>
    <w:rsid w:val="00516586"/>
    <w:rsid w:val="0051680D"/>
    <w:rsid w:val="0051780E"/>
    <w:rsid w:val="00525245"/>
    <w:rsid w:val="00525908"/>
    <w:rsid w:val="00526F3E"/>
    <w:rsid w:val="005354F8"/>
    <w:rsid w:val="00536EEE"/>
    <w:rsid w:val="00537132"/>
    <w:rsid w:val="0054225C"/>
    <w:rsid w:val="00546532"/>
    <w:rsid w:val="00554D27"/>
    <w:rsid w:val="00562A4D"/>
    <w:rsid w:val="005632C4"/>
    <w:rsid w:val="005663A7"/>
    <w:rsid w:val="0057253B"/>
    <w:rsid w:val="00574916"/>
    <w:rsid w:val="005768DC"/>
    <w:rsid w:val="00577409"/>
    <w:rsid w:val="00577CD7"/>
    <w:rsid w:val="00582C53"/>
    <w:rsid w:val="00590DA3"/>
    <w:rsid w:val="005A232C"/>
    <w:rsid w:val="005A2E43"/>
    <w:rsid w:val="005A71C8"/>
    <w:rsid w:val="005B1EAA"/>
    <w:rsid w:val="005B3378"/>
    <w:rsid w:val="005B3C4E"/>
    <w:rsid w:val="005C67E1"/>
    <w:rsid w:val="005C6A48"/>
    <w:rsid w:val="005D08D0"/>
    <w:rsid w:val="005D0DDB"/>
    <w:rsid w:val="005D1E3D"/>
    <w:rsid w:val="005D3CCD"/>
    <w:rsid w:val="005D4B2A"/>
    <w:rsid w:val="005D6693"/>
    <w:rsid w:val="005D6C0D"/>
    <w:rsid w:val="005E03A3"/>
    <w:rsid w:val="005E0F09"/>
    <w:rsid w:val="005E1316"/>
    <w:rsid w:val="005E4A51"/>
    <w:rsid w:val="005E5318"/>
    <w:rsid w:val="005F1E68"/>
    <w:rsid w:val="005F624E"/>
    <w:rsid w:val="00600CBC"/>
    <w:rsid w:val="00602AC3"/>
    <w:rsid w:val="00607FA7"/>
    <w:rsid w:val="00613E5C"/>
    <w:rsid w:val="006147D8"/>
    <w:rsid w:val="00622B02"/>
    <w:rsid w:val="0062549F"/>
    <w:rsid w:val="00635197"/>
    <w:rsid w:val="006375A6"/>
    <w:rsid w:val="0064079E"/>
    <w:rsid w:val="0064611A"/>
    <w:rsid w:val="0064779A"/>
    <w:rsid w:val="00647EC1"/>
    <w:rsid w:val="00651393"/>
    <w:rsid w:val="00657D69"/>
    <w:rsid w:val="0066003B"/>
    <w:rsid w:val="006606CC"/>
    <w:rsid w:val="00660E46"/>
    <w:rsid w:val="006668F0"/>
    <w:rsid w:val="00667CE0"/>
    <w:rsid w:val="0067036A"/>
    <w:rsid w:val="00677EFF"/>
    <w:rsid w:val="006A0372"/>
    <w:rsid w:val="006A78A4"/>
    <w:rsid w:val="006B36EB"/>
    <w:rsid w:val="006C030A"/>
    <w:rsid w:val="006C1E14"/>
    <w:rsid w:val="006C5216"/>
    <w:rsid w:val="006C7058"/>
    <w:rsid w:val="006D18A3"/>
    <w:rsid w:val="006D34A4"/>
    <w:rsid w:val="006D41F8"/>
    <w:rsid w:val="006E63F8"/>
    <w:rsid w:val="006E79DD"/>
    <w:rsid w:val="006E79F7"/>
    <w:rsid w:val="006E7D7A"/>
    <w:rsid w:val="006F42BB"/>
    <w:rsid w:val="00703719"/>
    <w:rsid w:val="007045F9"/>
    <w:rsid w:val="007104EA"/>
    <w:rsid w:val="0071694F"/>
    <w:rsid w:val="007219CA"/>
    <w:rsid w:val="007261E1"/>
    <w:rsid w:val="007268CF"/>
    <w:rsid w:val="00736E5C"/>
    <w:rsid w:val="007424BB"/>
    <w:rsid w:val="007424DD"/>
    <w:rsid w:val="00753151"/>
    <w:rsid w:val="00756443"/>
    <w:rsid w:val="007651A4"/>
    <w:rsid w:val="00771E51"/>
    <w:rsid w:val="007725C2"/>
    <w:rsid w:val="00772FDD"/>
    <w:rsid w:val="00774283"/>
    <w:rsid w:val="00786BA3"/>
    <w:rsid w:val="00790CB8"/>
    <w:rsid w:val="00791595"/>
    <w:rsid w:val="00793D83"/>
    <w:rsid w:val="0079477D"/>
    <w:rsid w:val="007A53E6"/>
    <w:rsid w:val="007A57B8"/>
    <w:rsid w:val="007A5EB6"/>
    <w:rsid w:val="007A700E"/>
    <w:rsid w:val="007B00D9"/>
    <w:rsid w:val="007B0E17"/>
    <w:rsid w:val="007B1061"/>
    <w:rsid w:val="007B2A7A"/>
    <w:rsid w:val="007B2EA9"/>
    <w:rsid w:val="007B47A5"/>
    <w:rsid w:val="007B519E"/>
    <w:rsid w:val="007C1529"/>
    <w:rsid w:val="007C29A3"/>
    <w:rsid w:val="007C55F7"/>
    <w:rsid w:val="007C7726"/>
    <w:rsid w:val="007D680A"/>
    <w:rsid w:val="007E19AD"/>
    <w:rsid w:val="007E35CE"/>
    <w:rsid w:val="007F06E2"/>
    <w:rsid w:val="007F0EF9"/>
    <w:rsid w:val="007F28AA"/>
    <w:rsid w:val="007F4231"/>
    <w:rsid w:val="00803264"/>
    <w:rsid w:val="008045EE"/>
    <w:rsid w:val="0081494E"/>
    <w:rsid w:val="00822F77"/>
    <w:rsid w:val="00824BB8"/>
    <w:rsid w:val="00826A4F"/>
    <w:rsid w:val="00826B4E"/>
    <w:rsid w:val="00830460"/>
    <w:rsid w:val="00832345"/>
    <w:rsid w:val="00833496"/>
    <w:rsid w:val="0084377D"/>
    <w:rsid w:val="0084681A"/>
    <w:rsid w:val="00850A5F"/>
    <w:rsid w:val="0085187D"/>
    <w:rsid w:val="00853E3B"/>
    <w:rsid w:val="00855C9A"/>
    <w:rsid w:val="00861F08"/>
    <w:rsid w:val="00864ABB"/>
    <w:rsid w:val="00865B3D"/>
    <w:rsid w:val="00867A14"/>
    <w:rsid w:val="00867D23"/>
    <w:rsid w:val="0087565F"/>
    <w:rsid w:val="0087716D"/>
    <w:rsid w:val="00885522"/>
    <w:rsid w:val="00886DFB"/>
    <w:rsid w:val="00891758"/>
    <w:rsid w:val="008921F5"/>
    <w:rsid w:val="008A0A7C"/>
    <w:rsid w:val="008A2E04"/>
    <w:rsid w:val="008A7DF3"/>
    <w:rsid w:val="008B675F"/>
    <w:rsid w:val="008C137B"/>
    <w:rsid w:val="008C3B96"/>
    <w:rsid w:val="008C57CC"/>
    <w:rsid w:val="008C5E86"/>
    <w:rsid w:val="008D0543"/>
    <w:rsid w:val="008D1ED7"/>
    <w:rsid w:val="008E5B44"/>
    <w:rsid w:val="008F487A"/>
    <w:rsid w:val="008F65E4"/>
    <w:rsid w:val="009033E0"/>
    <w:rsid w:val="00904D7E"/>
    <w:rsid w:val="0090567C"/>
    <w:rsid w:val="00910930"/>
    <w:rsid w:val="00913E47"/>
    <w:rsid w:val="00916BFF"/>
    <w:rsid w:val="0091755D"/>
    <w:rsid w:val="0092024A"/>
    <w:rsid w:val="00922016"/>
    <w:rsid w:val="00926390"/>
    <w:rsid w:val="00926D49"/>
    <w:rsid w:val="00926EEB"/>
    <w:rsid w:val="00927A39"/>
    <w:rsid w:val="00942B2A"/>
    <w:rsid w:val="00943B99"/>
    <w:rsid w:val="00947F08"/>
    <w:rsid w:val="009548FE"/>
    <w:rsid w:val="0095670B"/>
    <w:rsid w:val="00961601"/>
    <w:rsid w:val="00963A5C"/>
    <w:rsid w:val="00963C8A"/>
    <w:rsid w:val="0096424E"/>
    <w:rsid w:val="009659E4"/>
    <w:rsid w:val="00973011"/>
    <w:rsid w:val="00980210"/>
    <w:rsid w:val="00981C49"/>
    <w:rsid w:val="00987A67"/>
    <w:rsid w:val="00991D46"/>
    <w:rsid w:val="009978BA"/>
    <w:rsid w:val="009A5457"/>
    <w:rsid w:val="009A5C8A"/>
    <w:rsid w:val="009A651C"/>
    <w:rsid w:val="009B347C"/>
    <w:rsid w:val="009B73D7"/>
    <w:rsid w:val="009C1287"/>
    <w:rsid w:val="009C375D"/>
    <w:rsid w:val="009C6ACE"/>
    <w:rsid w:val="009D5198"/>
    <w:rsid w:val="009D6B4B"/>
    <w:rsid w:val="009E245A"/>
    <w:rsid w:val="009E4B72"/>
    <w:rsid w:val="009E663E"/>
    <w:rsid w:val="009F10FA"/>
    <w:rsid w:val="009F2688"/>
    <w:rsid w:val="00A0098E"/>
    <w:rsid w:val="00A0318B"/>
    <w:rsid w:val="00A10642"/>
    <w:rsid w:val="00A15391"/>
    <w:rsid w:val="00A166B2"/>
    <w:rsid w:val="00A27292"/>
    <w:rsid w:val="00A35AA9"/>
    <w:rsid w:val="00A365B4"/>
    <w:rsid w:val="00A40729"/>
    <w:rsid w:val="00A43FCE"/>
    <w:rsid w:val="00A4520D"/>
    <w:rsid w:val="00A457C1"/>
    <w:rsid w:val="00A45DEC"/>
    <w:rsid w:val="00A469D3"/>
    <w:rsid w:val="00A537B6"/>
    <w:rsid w:val="00A538FC"/>
    <w:rsid w:val="00A62472"/>
    <w:rsid w:val="00A6263E"/>
    <w:rsid w:val="00A67D7F"/>
    <w:rsid w:val="00A707E9"/>
    <w:rsid w:val="00A71665"/>
    <w:rsid w:val="00A716B0"/>
    <w:rsid w:val="00A723AA"/>
    <w:rsid w:val="00A74791"/>
    <w:rsid w:val="00A74EEE"/>
    <w:rsid w:val="00A81769"/>
    <w:rsid w:val="00A8264C"/>
    <w:rsid w:val="00A83231"/>
    <w:rsid w:val="00A85756"/>
    <w:rsid w:val="00A85A1C"/>
    <w:rsid w:val="00A94448"/>
    <w:rsid w:val="00A94F21"/>
    <w:rsid w:val="00A950DF"/>
    <w:rsid w:val="00A97E1D"/>
    <w:rsid w:val="00AA18B3"/>
    <w:rsid w:val="00AA2512"/>
    <w:rsid w:val="00AB3D86"/>
    <w:rsid w:val="00AB4AF9"/>
    <w:rsid w:val="00AC18FC"/>
    <w:rsid w:val="00AC3A16"/>
    <w:rsid w:val="00AD0DEA"/>
    <w:rsid w:val="00AD124D"/>
    <w:rsid w:val="00AD2F1A"/>
    <w:rsid w:val="00AD3897"/>
    <w:rsid w:val="00AD3CAA"/>
    <w:rsid w:val="00AE05AE"/>
    <w:rsid w:val="00AE1186"/>
    <w:rsid w:val="00AE1CBC"/>
    <w:rsid w:val="00AE30F4"/>
    <w:rsid w:val="00AF0404"/>
    <w:rsid w:val="00AF07DF"/>
    <w:rsid w:val="00AF12DB"/>
    <w:rsid w:val="00AF1B72"/>
    <w:rsid w:val="00AF4063"/>
    <w:rsid w:val="00AF40B4"/>
    <w:rsid w:val="00B018E5"/>
    <w:rsid w:val="00B04AFE"/>
    <w:rsid w:val="00B05CA9"/>
    <w:rsid w:val="00B10964"/>
    <w:rsid w:val="00B12924"/>
    <w:rsid w:val="00B1718E"/>
    <w:rsid w:val="00B20D77"/>
    <w:rsid w:val="00B23EE3"/>
    <w:rsid w:val="00B322DF"/>
    <w:rsid w:val="00B339F9"/>
    <w:rsid w:val="00B34EDE"/>
    <w:rsid w:val="00B42A2F"/>
    <w:rsid w:val="00B44DDD"/>
    <w:rsid w:val="00B47B69"/>
    <w:rsid w:val="00B52726"/>
    <w:rsid w:val="00B57FF5"/>
    <w:rsid w:val="00B64B2F"/>
    <w:rsid w:val="00B67FD6"/>
    <w:rsid w:val="00B70B6A"/>
    <w:rsid w:val="00B74693"/>
    <w:rsid w:val="00B77FDA"/>
    <w:rsid w:val="00B82A1A"/>
    <w:rsid w:val="00B85F14"/>
    <w:rsid w:val="00B913E2"/>
    <w:rsid w:val="00B945DC"/>
    <w:rsid w:val="00BA2DA1"/>
    <w:rsid w:val="00BB0177"/>
    <w:rsid w:val="00BC03B0"/>
    <w:rsid w:val="00BD0BC0"/>
    <w:rsid w:val="00BD3F8D"/>
    <w:rsid w:val="00BD56AC"/>
    <w:rsid w:val="00BE34A1"/>
    <w:rsid w:val="00BE581A"/>
    <w:rsid w:val="00BE754F"/>
    <w:rsid w:val="00BE7BAF"/>
    <w:rsid w:val="00BF0E13"/>
    <w:rsid w:val="00BF3271"/>
    <w:rsid w:val="00BF678F"/>
    <w:rsid w:val="00BF7EFF"/>
    <w:rsid w:val="00C030BA"/>
    <w:rsid w:val="00C046F6"/>
    <w:rsid w:val="00C0470C"/>
    <w:rsid w:val="00C06FD1"/>
    <w:rsid w:val="00C12111"/>
    <w:rsid w:val="00C1242A"/>
    <w:rsid w:val="00C204F6"/>
    <w:rsid w:val="00C205D3"/>
    <w:rsid w:val="00C247C7"/>
    <w:rsid w:val="00C343C6"/>
    <w:rsid w:val="00C34815"/>
    <w:rsid w:val="00C35941"/>
    <w:rsid w:val="00C378E4"/>
    <w:rsid w:val="00C4459E"/>
    <w:rsid w:val="00C46135"/>
    <w:rsid w:val="00C46E73"/>
    <w:rsid w:val="00C52916"/>
    <w:rsid w:val="00C62EEF"/>
    <w:rsid w:val="00C6624D"/>
    <w:rsid w:val="00C70DAC"/>
    <w:rsid w:val="00C74EED"/>
    <w:rsid w:val="00CA30FF"/>
    <w:rsid w:val="00CA4B88"/>
    <w:rsid w:val="00CB47D6"/>
    <w:rsid w:val="00CC1FFC"/>
    <w:rsid w:val="00CC23D9"/>
    <w:rsid w:val="00CE2F08"/>
    <w:rsid w:val="00CF0659"/>
    <w:rsid w:val="00CF50F8"/>
    <w:rsid w:val="00CF71BE"/>
    <w:rsid w:val="00D1219E"/>
    <w:rsid w:val="00D17A83"/>
    <w:rsid w:val="00D30170"/>
    <w:rsid w:val="00D36B13"/>
    <w:rsid w:val="00D40AA6"/>
    <w:rsid w:val="00D4740A"/>
    <w:rsid w:val="00D5447C"/>
    <w:rsid w:val="00D608FF"/>
    <w:rsid w:val="00D644DF"/>
    <w:rsid w:val="00D6646D"/>
    <w:rsid w:val="00D71E47"/>
    <w:rsid w:val="00D735D4"/>
    <w:rsid w:val="00D746F6"/>
    <w:rsid w:val="00D76EF8"/>
    <w:rsid w:val="00D819C2"/>
    <w:rsid w:val="00D858C7"/>
    <w:rsid w:val="00D92482"/>
    <w:rsid w:val="00D94F86"/>
    <w:rsid w:val="00D96B3E"/>
    <w:rsid w:val="00DB295E"/>
    <w:rsid w:val="00DB62D0"/>
    <w:rsid w:val="00DC11F1"/>
    <w:rsid w:val="00DC176E"/>
    <w:rsid w:val="00DC5A11"/>
    <w:rsid w:val="00DD08E3"/>
    <w:rsid w:val="00DD2867"/>
    <w:rsid w:val="00DE15C4"/>
    <w:rsid w:val="00DE475F"/>
    <w:rsid w:val="00DE5D02"/>
    <w:rsid w:val="00DE6006"/>
    <w:rsid w:val="00DE62C9"/>
    <w:rsid w:val="00DE7A53"/>
    <w:rsid w:val="00DF1E8C"/>
    <w:rsid w:val="00E03467"/>
    <w:rsid w:val="00E05185"/>
    <w:rsid w:val="00E05CCF"/>
    <w:rsid w:val="00E05FE9"/>
    <w:rsid w:val="00E06CBE"/>
    <w:rsid w:val="00E07866"/>
    <w:rsid w:val="00E13426"/>
    <w:rsid w:val="00E217EE"/>
    <w:rsid w:val="00E22112"/>
    <w:rsid w:val="00E236B9"/>
    <w:rsid w:val="00E23C2D"/>
    <w:rsid w:val="00E2696E"/>
    <w:rsid w:val="00E2741B"/>
    <w:rsid w:val="00E30F05"/>
    <w:rsid w:val="00E31BAA"/>
    <w:rsid w:val="00E3237E"/>
    <w:rsid w:val="00E3390D"/>
    <w:rsid w:val="00E3536C"/>
    <w:rsid w:val="00E37816"/>
    <w:rsid w:val="00E46589"/>
    <w:rsid w:val="00E47097"/>
    <w:rsid w:val="00E56422"/>
    <w:rsid w:val="00E70D7C"/>
    <w:rsid w:val="00E7440C"/>
    <w:rsid w:val="00E7718D"/>
    <w:rsid w:val="00E82A76"/>
    <w:rsid w:val="00E902AE"/>
    <w:rsid w:val="00E9192F"/>
    <w:rsid w:val="00E93713"/>
    <w:rsid w:val="00E95DF5"/>
    <w:rsid w:val="00E96ABC"/>
    <w:rsid w:val="00EA7299"/>
    <w:rsid w:val="00EB3842"/>
    <w:rsid w:val="00EB60D5"/>
    <w:rsid w:val="00EC4D11"/>
    <w:rsid w:val="00ED0525"/>
    <w:rsid w:val="00ED2B86"/>
    <w:rsid w:val="00EE7100"/>
    <w:rsid w:val="00EF09D0"/>
    <w:rsid w:val="00EF36B1"/>
    <w:rsid w:val="00EF688F"/>
    <w:rsid w:val="00EF766A"/>
    <w:rsid w:val="00F02611"/>
    <w:rsid w:val="00F128E3"/>
    <w:rsid w:val="00F15831"/>
    <w:rsid w:val="00F159AF"/>
    <w:rsid w:val="00F2259E"/>
    <w:rsid w:val="00F271B4"/>
    <w:rsid w:val="00F27779"/>
    <w:rsid w:val="00F331A4"/>
    <w:rsid w:val="00F37105"/>
    <w:rsid w:val="00F373E0"/>
    <w:rsid w:val="00F422AC"/>
    <w:rsid w:val="00F4355F"/>
    <w:rsid w:val="00F4605F"/>
    <w:rsid w:val="00F50825"/>
    <w:rsid w:val="00F518EF"/>
    <w:rsid w:val="00F64108"/>
    <w:rsid w:val="00F72769"/>
    <w:rsid w:val="00F75315"/>
    <w:rsid w:val="00F75564"/>
    <w:rsid w:val="00F80BE3"/>
    <w:rsid w:val="00F84266"/>
    <w:rsid w:val="00F906AE"/>
    <w:rsid w:val="00F907D0"/>
    <w:rsid w:val="00F94D53"/>
    <w:rsid w:val="00F959CA"/>
    <w:rsid w:val="00F96F66"/>
    <w:rsid w:val="00FA042C"/>
    <w:rsid w:val="00FA2122"/>
    <w:rsid w:val="00FA3CFB"/>
    <w:rsid w:val="00FA46B8"/>
    <w:rsid w:val="00FA5072"/>
    <w:rsid w:val="00FB32A1"/>
    <w:rsid w:val="00FB5AC0"/>
    <w:rsid w:val="00FB74F2"/>
    <w:rsid w:val="00FD4407"/>
    <w:rsid w:val="00FD7A69"/>
    <w:rsid w:val="00FE2769"/>
    <w:rsid w:val="00FE7A3E"/>
    <w:rsid w:val="00FF1EC5"/>
    <w:rsid w:val="00FF2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71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E9371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E9371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E937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trong">
    <w:name w:val="Strong"/>
    <w:basedOn w:val="DefaultParagraphFont"/>
    <w:uiPriority w:val="99"/>
    <w:qFormat/>
    <w:rsid w:val="00E93713"/>
    <w:rPr>
      <w:rFonts w:cs="Times New Roman"/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rsid w:val="006147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147D8"/>
    <w:rPr>
      <w:rFonts w:ascii="Courier New" w:hAnsi="Courier New" w:cs="Courier New"/>
      <w:sz w:val="20"/>
      <w:szCs w:val="20"/>
      <w:lang w:eastAsia="sk-SK"/>
    </w:rPr>
  </w:style>
  <w:style w:type="paragraph" w:styleId="NoSpacing">
    <w:name w:val="No Spacing"/>
    <w:basedOn w:val="Normal"/>
    <w:uiPriority w:val="99"/>
    <w:qFormat/>
    <w:rsid w:val="00B05C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25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5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5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5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5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5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5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5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5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5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5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5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5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5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5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5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5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5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5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5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fzvranov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280</Words>
  <Characters>1598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Oblastný futbalový zväz Vranov nad Topľou</dc:title>
  <dc:subject/>
  <dc:creator>PC01_a</dc:creator>
  <cp:keywords/>
  <dc:description/>
  <cp:lastModifiedBy>OWNER</cp:lastModifiedBy>
  <cp:revision>3</cp:revision>
  <cp:lastPrinted>2019-06-04T08:41:00Z</cp:lastPrinted>
  <dcterms:created xsi:type="dcterms:W3CDTF">2019-06-06T17:35:00Z</dcterms:created>
  <dcterms:modified xsi:type="dcterms:W3CDTF">2019-06-06T17:40:00Z</dcterms:modified>
</cp:coreProperties>
</file>